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A1E" w:rsidRPr="00E34FE5" w:rsidRDefault="00CC4A1E" w:rsidP="00B24101">
      <w:pPr>
        <w:spacing w:after="0" w:line="240" w:lineRule="auto"/>
        <w:rPr>
          <w:b/>
          <w:i/>
          <w:sz w:val="72"/>
          <w:szCs w:val="72"/>
        </w:rPr>
      </w:pPr>
      <w:r w:rsidRPr="00E34FE5">
        <w:rPr>
          <w:b/>
          <w:i/>
          <w:sz w:val="72"/>
          <w:szCs w:val="72"/>
        </w:rPr>
        <w:t>Картотека подвижных игр.</w:t>
      </w:r>
    </w:p>
    <w:p w:rsidR="00CC4A1E" w:rsidRPr="00BA5F71" w:rsidRDefault="00CC4A1E" w:rsidP="00B24101">
      <w:pPr>
        <w:spacing w:after="0" w:line="240" w:lineRule="auto"/>
        <w:rPr>
          <w:b/>
          <w:sz w:val="28"/>
          <w:szCs w:val="28"/>
        </w:rPr>
      </w:pPr>
    </w:p>
    <w:p w:rsidR="00CC4A1E" w:rsidRPr="00BA5F71" w:rsidRDefault="00CC4A1E" w:rsidP="00B24101">
      <w:pPr>
        <w:spacing w:after="0" w:line="240" w:lineRule="auto"/>
        <w:rPr>
          <w:b/>
          <w:sz w:val="28"/>
          <w:szCs w:val="28"/>
        </w:rPr>
      </w:pPr>
      <w:r w:rsidRPr="00BA5F71">
        <w:rPr>
          <w:b/>
          <w:sz w:val="28"/>
          <w:szCs w:val="28"/>
        </w:rPr>
        <w:t>П/И: «ТИШИНА».</w:t>
      </w:r>
    </w:p>
    <w:p w:rsidR="00CC4A1E" w:rsidRPr="00BA5F71" w:rsidRDefault="00CC4A1E" w:rsidP="00B24101">
      <w:pPr>
        <w:spacing w:after="0" w:line="240" w:lineRule="auto"/>
        <w:rPr>
          <w:b/>
          <w:sz w:val="28"/>
          <w:szCs w:val="28"/>
        </w:rPr>
      </w:pPr>
      <w:r w:rsidRPr="00C20D84">
        <w:rPr>
          <w:sz w:val="28"/>
          <w:szCs w:val="28"/>
        </w:rPr>
        <w:t xml:space="preserve"> </w:t>
      </w:r>
      <w:r w:rsidRPr="00BA5F71">
        <w:rPr>
          <w:b/>
          <w:sz w:val="28"/>
          <w:szCs w:val="28"/>
        </w:rPr>
        <w:t xml:space="preserve">Основное движение: </w:t>
      </w:r>
      <w:r w:rsidRPr="00BA5F71">
        <w:rPr>
          <w:sz w:val="28"/>
          <w:szCs w:val="28"/>
        </w:rPr>
        <w:t>Ходьба.</w:t>
      </w:r>
    </w:p>
    <w:p w:rsidR="00CC4A1E" w:rsidRPr="00BA5F71" w:rsidRDefault="00CC4A1E" w:rsidP="00B24101">
      <w:pPr>
        <w:spacing w:after="0" w:line="240" w:lineRule="auto"/>
        <w:rPr>
          <w:b/>
          <w:sz w:val="28"/>
          <w:szCs w:val="28"/>
        </w:rPr>
      </w:pPr>
      <w:r w:rsidRPr="00BA5F71">
        <w:rPr>
          <w:b/>
          <w:sz w:val="28"/>
          <w:szCs w:val="28"/>
        </w:rPr>
        <w:t>Описание игры:</w:t>
      </w:r>
    </w:p>
    <w:p w:rsidR="00CC4A1E" w:rsidRPr="00BA5F71" w:rsidRDefault="00CC4A1E" w:rsidP="00B24101">
      <w:pPr>
        <w:spacing w:after="0" w:line="240" w:lineRule="auto"/>
        <w:rPr>
          <w:sz w:val="28"/>
          <w:szCs w:val="28"/>
        </w:rPr>
      </w:pPr>
      <w:r w:rsidRPr="00C20D84">
        <w:rPr>
          <w:sz w:val="28"/>
          <w:szCs w:val="28"/>
        </w:rPr>
        <w:t>Дети идут по кругу и произносят вместе с воспитателем слова:</w:t>
      </w:r>
    </w:p>
    <w:p w:rsidR="00CC4A1E" w:rsidRPr="00BA5F71" w:rsidRDefault="00CC4A1E" w:rsidP="00B24101">
      <w:pPr>
        <w:spacing w:after="0" w:line="240" w:lineRule="auto"/>
        <w:rPr>
          <w:sz w:val="28"/>
          <w:szCs w:val="28"/>
        </w:rPr>
      </w:pPr>
      <w:r w:rsidRPr="00C20D84">
        <w:rPr>
          <w:sz w:val="28"/>
          <w:szCs w:val="28"/>
        </w:rPr>
        <w:t>«У пруда тишина</w:t>
      </w:r>
    </w:p>
    <w:p w:rsidR="00CC4A1E" w:rsidRPr="00BA5F71" w:rsidRDefault="00CC4A1E" w:rsidP="00B24101">
      <w:pPr>
        <w:spacing w:after="0" w:line="240" w:lineRule="auto"/>
        <w:rPr>
          <w:sz w:val="28"/>
          <w:szCs w:val="28"/>
        </w:rPr>
      </w:pPr>
      <w:r w:rsidRPr="00C20D84">
        <w:rPr>
          <w:sz w:val="28"/>
          <w:szCs w:val="28"/>
        </w:rPr>
        <w:t>Не колышется вода,</w:t>
      </w:r>
    </w:p>
    <w:p w:rsidR="00CC4A1E" w:rsidRPr="00BA5F71" w:rsidRDefault="00CC4A1E" w:rsidP="00B24101">
      <w:pPr>
        <w:spacing w:after="0" w:line="240" w:lineRule="auto"/>
        <w:rPr>
          <w:sz w:val="28"/>
          <w:szCs w:val="28"/>
        </w:rPr>
      </w:pPr>
      <w:r w:rsidRPr="00C20D84">
        <w:rPr>
          <w:sz w:val="28"/>
          <w:szCs w:val="28"/>
        </w:rPr>
        <w:t>Не шумите, камыши,</w:t>
      </w:r>
    </w:p>
    <w:p w:rsidR="00CC4A1E" w:rsidRPr="00BA5F71" w:rsidRDefault="00CC4A1E" w:rsidP="00B24101">
      <w:pPr>
        <w:spacing w:after="0" w:line="240" w:lineRule="auto"/>
        <w:rPr>
          <w:sz w:val="28"/>
          <w:szCs w:val="28"/>
        </w:rPr>
      </w:pPr>
      <w:r w:rsidRPr="00C20D84">
        <w:rPr>
          <w:sz w:val="28"/>
          <w:szCs w:val="28"/>
        </w:rPr>
        <w:t>Засыпайте, малыши.»</w:t>
      </w:r>
    </w:p>
    <w:p w:rsidR="00CC4A1E" w:rsidRPr="00BA5F71" w:rsidRDefault="00CC4A1E" w:rsidP="00B24101">
      <w:pPr>
        <w:spacing w:after="0" w:line="240" w:lineRule="auto"/>
        <w:rPr>
          <w:sz w:val="28"/>
          <w:szCs w:val="28"/>
        </w:rPr>
      </w:pPr>
      <w:r w:rsidRPr="00C20D84">
        <w:rPr>
          <w:sz w:val="28"/>
          <w:szCs w:val="28"/>
        </w:rPr>
        <w:t>По окончании слов дети останавливаются, приседают, закрывают глаза. Воспитатель проверяет все ли дети сидят неподвижно. Потом говорит:</w:t>
      </w:r>
    </w:p>
    <w:p w:rsidR="00CC4A1E" w:rsidRPr="00BA5F71" w:rsidRDefault="00CC4A1E" w:rsidP="00B24101">
      <w:pPr>
        <w:spacing w:after="0" w:line="240" w:lineRule="auto"/>
        <w:rPr>
          <w:sz w:val="28"/>
          <w:szCs w:val="28"/>
        </w:rPr>
      </w:pPr>
      <w:r w:rsidRPr="00C20D84">
        <w:rPr>
          <w:sz w:val="28"/>
          <w:szCs w:val="28"/>
        </w:rPr>
        <w:t>«Зашумели камыши</w:t>
      </w:r>
    </w:p>
    <w:p w:rsidR="00CC4A1E" w:rsidRPr="00BA5F71" w:rsidRDefault="00CC4A1E" w:rsidP="00B24101">
      <w:pPr>
        <w:spacing w:after="0" w:line="240" w:lineRule="auto"/>
        <w:rPr>
          <w:sz w:val="28"/>
          <w:szCs w:val="28"/>
        </w:rPr>
      </w:pPr>
      <w:r w:rsidRPr="00C20D84">
        <w:rPr>
          <w:sz w:val="28"/>
          <w:szCs w:val="28"/>
        </w:rPr>
        <w:t>И проснулись малыши».</w:t>
      </w:r>
    </w:p>
    <w:p w:rsidR="00CC4A1E" w:rsidRPr="00BA5F71" w:rsidRDefault="00CC4A1E" w:rsidP="00B24101">
      <w:pPr>
        <w:spacing w:after="0" w:line="240" w:lineRule="auto"/>
        <w:rPr>
          <w:sz w:val="28"/>
          <w:szCs w:val="28"/>
        </w:rPr>
      </w:pPr>
      <w:r w:rsidRPr="00C20D84">
        <w:rPr>
          <w:sz w:val="28"/>
          <w:szCs w:val="28"/>
        </w:rPr>
        <w:t>Дети встают  и говорят:</w:t>
      </w:r>
    </w:p>
    <w:p w:rsidR="00CC4A1E" w:rsidRPr="00C20D84" w:rsidRDefault="00CC4A1E" w:rsidP="00B24101">
      <w:pPr>
        <w:spacing w:after="0" w:line="240" w:lineRule="auto"/>
        <w:rPr>
          <w:sz w:val="28"/>
          <w:szCs w:val="28"/>
        </w:rPr>
      </w:pPr>
      <w:r w:rsidRPr="00C20D84">
        <w:rPr>
          <w:sz w:val="28"/>
          <w:szCs w:val="28"/>
        </w:rPr>
        <w:t>«А проснулись, потянулись».</w:t>
      </w: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BA5F71" w:rsidRDefault="00CC4A1E" w:rsidP="00B24101">
      <w:pPr>
        <w:spacing w:after="0" w:line="240" w:lineRule="auto"/>
        <w:rPr>
          <w:b/>
          <w:sz w:val="28"/>
          <w:szCs w:val="28"/>
        </w:rPr>
      </w:pPr>
      <w:r w:rsidRPr="00BA5F71">
        <w:rPr>
          <w:b/>
          <w:sz w:val="28"/>
          <w:szCs w:val="28"/>
        </w:rPr>
        <w:t>П/И: «БЕГИТЕ КО МНЕ».</w:t>
      </w:r>
    </w:p>
    <w:p w:rsidR="00CC4A1E" w:rsidRPr="00BA5F71" w:rsidRDefault="00CC4A1E" w:rsidP="00B24101">
      <w:pPr>
        <w:spacing w:after="0" w:line="240" w:lineRule="auto"/>
        <w:rPr>
          <w:b/>
          <w:sz w:val="28"/>
          <w:szCs w:val="28"/>
        </w:rPr>
      </w:pPr>
      <w:r w:rsidRPr="00C20D84">
        <w:rPr>
          <w:sz w:val="28"/>
          <w:szCs w:val="28"/>
        </w:rPr>
        <w:t xml:space="preserve"> </w:t>
      </w:r>
      <w:r w:rsidRPr="00BA5F71">
        <w:rPr>
          <w:b/>
          <w:sz w:val="28"/>
          <w:szCs w:val="28"/>
        </w:rPr>
        <w:t>Основное движение</w:t>
      </w:r>
      <w:r w:rsidRPr="00BA5F71">
        <w:rPr>
          <w:sz w:val="28"/>
          <w:szCs w:val="28"/>
        </w:rPr>
        <w:t>: Бег.</w:t>
      </w:r>
    </w:p>
    <w:p w:rsidR="00CC4A1E" w:rsidRPr="00BA5F71" w:rsidRDefault="00CC4A1E" w:rsidP="00B24101">
      <w:pPr>
        <w:spacing w:after="0" w:line="240" w:lineRule="auto"/>
        <w:rPr>
          <w:b/>
          <w:sz w:val="28"/>
          <w:szCs w:val="28"/>
        </w:rPr>
      </w:pPr>
      <w:r w:rsidRPr="00BA5F71">
        <w:rPr>
          <w:b/>
          <w:sz w:val="28"/>
          <w:szCs w:val="28"/>
        </w:rPr>
        <w:t>Описание игры:</w:t>
      </w:r>
    </w:p>
    <w:p w:rsidR="00CC4A1E" w:rsidRPr="00BA5F71" w:rsidRDefault="00CC4A1E" w:rsidP="00B24101">
      <w:pPr>
        <w:spacing w:after="0" w:line="240" w:lineRule="auto"/>
        <w:rPr>
          <w:sz w:val="28"/>
          <w:szCs w:val="28"/>
        </w:rPr>
      </w:pPr>
      <w:r w:rsidRPr="00C20D84">
        <w:rPr>
          <w:sz w:val="28"/>
          <w:szCs w:val="28"/>
        </w:rPr>
        <w:t>Воспитатель предлагает детям встать к стене так, чтобы не мешать друг другу, а сам переходит на противоположную сторону и говорит: «Бегите ко мне».</w:t>
      </w:r>
    </w:p>
    <w:p w:rsidR="00CC4A1E" w:rsidRPr="00C20D84" w:rsidRDefault="00CC4A1E" w:rsidP="00B24101">
      <w:pPr>
        <w:spacing w:after="0" w:line="240" w:lineRule="auto"/>
        <w:rPr>
          <w:sz w:val="28"/>
          <w:szCs w:val="28"/>
        </w:rPr>
      </w:pPr>
      <w:r w:rsidRPr="00C20D84">
        <w:rPr>
          <w:sz w:val="28"/>
          <w:szCs w:val="28"/>
        </w:rPr>
        <w:t>Дети бегут, воспитатель приветливо встречает их. Когда малыши соберутся воспитатель переходит на другую сторону и вновь говорит: «Бегите ко мне».</w:t>
      </w:r>
    </w:p>
    <w:p w:rsidR="00CC4A1E" w:rsidRPr="001C571A" w:rsidRDefault="00CC4A1E" w:rsidP="00B24101">
      <w:pPr>
        <w:spacing w:after="0" w:line="240" w:lineRule="auto"/>
        <w:rPr>
          <w:b/>
          <w:sz w:val="28"/>
          <w:szCs w:val="28"/>
        </w:rPr>
      </w:pPr>
    </w:p>
    <w:p w:rsidR="00CC4A1E" w:rsidRPr="001C571A" w:rsidRDefault="00CC4A1E" w:rsidP="00B24101">
      <w:pPr>
        <w:spacing w:after="0" w:line="240" w:lineRule="auto"/>
        <w:rPr>
          <w:b/>
          <w:sz w:val="28"/>
          <w:szCs w:val="28"/>
        </w:rPr>
      </w:pPr>
    </w:p>
    <w:p w:rsidR="00CC4A1E" w:rsidRPr="00BA5F71" w:rsidRDefault="00CC4A1E" w:rsidP="00B24101">
      <w:pPr>
        <w:spacing w:after="0" w:line="240" w:lineRule="auto"/>
        <w:rPr>
          <w:b/>
          <w:sz w:val="28"/>
          <w:szCs w:val="28"/>
        </w:rPr>
      </w:pPr>
      <w:r w:rsidRPr="00BA5F71">
        <w:rPr>
          <w:b/>
          <w:sz w:val="28"/>
          <w:szCs w:val="28"/>
        </w:rPr>
        <w:t xml:space="preserve"> П/И: «САМОЛЁТЫ»</w:t>
      </w:r>
    </w:p>
    <w:p w:rsidR="00CC4A1E" w:rsidRPr="00BA5F71" w:rsidRDefault="00CC4A1E" w:rsidP="00B24101">
      <w:pPr>
        <w:spacing w:after="0" w:line="240" w:lineRule="auto"/>
        <w:rPr>
          <w:b/>
          <w:sz w:val="28"/>
          <w:szCs w:val="28"/>
        </w:rPr>
      </w:pPr>
      <w:r w:rsidRPr="00BA5F71">
        <w:rPr>
          <w:b/>
          <w:sz w:val="28"/>
          <w:szCs w:val="28"/>
        </w:rPr>
        <w:t xml:space="preserve"> Основное движение:  </w:t>
      </w:r>
      <w:r w:rsidRPr="00BA5F71">
        <w:rPr>
          <w:sz w:val="28"/>
          <w:szCs w:val="28"/>
        </w:rPr>
        <w:t>Бег.</w:t>
      </w:r>
    </w:p>
    <w:p w:rsidR="00CC4A1E" w:rsidRPr="00BA5F71" w:rsidRDefault="00CC4A1E" w:rsidP="00B24101">
      <w:pPr>
        <w:spacing w:after="0" w:line="240" w:lineRule="auto"/>
        <w:rPr>
          <w:b/>
          <w:sz w:val="28"/>
          <w:szCs w:val="28"/>
        </w:rPr>
      </w:pPr>
      <w:r w:rsidRPr="00BA5F71">
        <w:rPr>
          <w:b/>
          <w:sz w:val="28"/>
          <w:szCs w:val="28"/>
        </w:rPr>
        <w:t xml:space="preserve"> Описание игры:</w:t>
      </w:r>
    </w:p>
    <w:p w:rsidR="00CC4A1E" w:rsidRPr="00BA5F71" w:rsidRDefault="00CC4A1E" w:rsidP="00B24101">
      <w:pPr>
        <w:spacing w:after="0" w:line="240" w:lineRule="auto"/>
        <w:rPr>
          <w:sz w:val="28"/>
          <w:szCs w:val="28"/>
        </w:rPr>
      </w:pPr>
      <w:r w:rsidRPr="00C20D84">
        <w:rPr>
          <w:sz w:val="28"/>
          <w:szCs w:val="28"/>
        </w:rPr>
        <w:t>Дети садятся на корточки.</w:t>
      </w:r>
    </w:p>
    <w:p w:rsidR="00CC4A1E" w:rsidRPr="00BA5F71" w:rsidRDefault="00CC4A1E" w:rsidP="00B24101">
      <w:pPr>
        <w:spacing w:after="0" w:line="240" w:lineRule="auto"/>
        <w:rPr>
          <w:sz w:val="28"/>
          <w:szCs w:val="28"/>
        </w:rPr>
      </w:pPr>
      <w:r w:rsidRPr="00C20D84">
        <w:rPr>
          <w:sz w:val="28"/>
          <w:szCs w:val="28"/>
        </w:rPr>
        <w:t>По команде: « Заводим моторчики» - делают вращательные движения руками.</w:t>
      </w:r>
    </w:p>
    <w:p w:rsidR="00CC4A1E" w:rsidRPr="00BA5F71" w:rsidRDefault="00CC4A1E" w:rsidP="00B24101">
      <w:pPr>
        <w:spacing w:after="0" w:line="240" w:lineRule="auto"/>
        <w:rPr>
          <w:sz w:val="28"/>
          <w:szCs w:val="28"/>
        </w:rPr>
      </w:pPr>
      <w:r w:rsidRPr="00C20D84">
        <w:rPr>
          <w:sz w:val="28"/>
          <w:szCs w:val="28"/>
        </w:rPr>
        <w:t>«Расправляем крылышки» - разводят руки в стороны.</w:t>
      </w:r>
    </w:p>
    <w:p w:rsidR="00CC4A1E" w:rsidRPr="00BA5F71" w:rsidRDefault="00CC4A1E" w:rsidP="00B24101">
      <w:pPr>
        <w:spacing w:after="0" w:line="240" w:lineRule="auto"/>
        <w:rPr>
          <w:sz w:val="28"/>
          <w:szCs w:val="28"/>
        </w:rPr>
      </w:pPr>
      <w:r w:rsidRPr="00C20D84">
        <w:rPr>
          <w:sz w:val="28"/>
          <w:szCs w:val="28"/>
        </w:rPr>
        <w:t>«Полетели» - бегают  в разных направлениях, стараясь не наталкиваться друг на друга.</w:t>
      </w:r>
    </w:p>
    <w:p w:rsidR="00CC4A1E" w:rsidRPr="00C20D84" w:rsidRDefault="00CC4A1E" w:rsidP="00B24101">
      <w:pPr>
        <w:spacing w:after="0" w:line="240" w:lineRule="auto"/>
        <w:rPr>
          <w:sz w:val="28"/>
          <w:szCs w:val="28"/>
        </w:rPr>
      </w:pPr>
      <w:r w:rsidRPr="00C20D84">
        <w:rPr>
          <w:sz w:val="28"/>
          <w:szCs w:val="28"/>
        </w:rPr>
        <w:t>По команде: «На посадку!» - приседают на корточки.</w:t>
      </w:r>
    </w:p>
    <w:p w:rsidR="00CC4A1E" w:rsidRPr="001C571A" w:rsidRDefault="00CC4A1E" w:rsidP="00B24101">
      <w:pPr>
        <w:spacing w:after="0" w:line="240" w:lineRule="auto"/>
        <w:rPr>
          <w:b/>
          <w:sz w:val="28"/>
          <w:szCs w:val="28"/>
        </w:rPr>
      </w:pPr>
    </w:p>
    <w:p w:rsidR="00CC4A1E" w:rsidRPr="001C571A" w:rsidRDefault="00CC4A1E" w:rsidP="00B24101">
      <w:pPr>
        <w:spacing w:after="0" w:line="240" w:lineRule="auto"/>
        <w:rPr>
          <w:b/>
          <w:sz w:val="28"/>
          <w:szCs w:val="28"/>
        </w:rPr>
      </w:pPr>
    </w:p>
    <w:p w:rsidR="00CC4A1E" w:rsidRPr="001C571A" w:rsidRDefault="00CC4A1E" w:rsidP="00B24101">
      <w:pPr>
        <w:spacing w:after="0" w:line="240" w:lineRule="auto"/>
        <w:rPr>
          <w:b/>
          <w:sz w:val="28"/>
          <w:szCs w:val="28"/>
        </w:rPr>
      </w:pPr>
    </w:p>
    <w:p w:rsidR="00CC4A1E" w:rsidRPr="00BA5F71" w:rsidRDefault="00CC4A1E" w:rsidP="00B24101">
      <w:pPr>
        <w:spacing w:after="0" w:line="240" w:lineRule="auto"/>
        <w:rPr>
          <w:b/>
          <w:sz w:val="28"/>
          <w:szCs w:val="28"/>
        </w:rPr>
      </w:pPr>
      <w:r w:rsidRPr="00BA5F71">
        <w:rPr>
          <w:b/>
          <w:sz w:val="28"/>
          <w:szCs w:val="28"/>
        </w:rPr>
        <w:t>П/И: «СОЛНЫШКО».</w:t>
      </w:r>
    </w:p>
    <w:p w:rsidR="00CC4A1E" w:rsidRPr="00BA5F71" w:rsidRDefault="00CC4A1E" w:rsidP="00B24101">
      <w:pPr>
        <w:spacing w:after="0" w:line="240" w:lineRule="auto"/>
        <w:rPr>
          <w:b/>
          <w:sz w:val="28"/>
          <w:szCs w:val="28"/>
        </w:rPr>
      </w:pPr>
      <w:r w:rsidRPr="00BA5F71">
        <w:rPr>
          <w:b/>
          <w:sz w:val="28"/>
          <w:szCs w:val="28"/>
        </w:rPr>
        <w:t>Основное движение:</w:t>
      </w:r>
      <w:r w:rsidRPr="00BA5F71">
        <w:rPr>
          <w:sz w:val="28"/>
          <w:szCs w:val="28"/>
        </w:rPr>
        <w:t xml:space="preserve"> Бег</w:t>
      </w:r>
    </w:p>
    <w:p w:rsidR="00CC4A1E" w:rsidRPr="00BA5F71" w:rsidRDefault="00CC4A1E" w:rsidP="00B24101">
      <w:pPr>
        <w:spacing w:after="0" w:line="240" w:lineRule="auto"/>
        <w:rPr>
          <w:b/>
          <w:sz w:val="28"/>
          <w:szCs w:val="28"/>
        </w:rPr>
      </w:pPr>
      <w:r w:rsidRPr="00BA5F71">
        <w:rPr>
          <w:b/>
          <w:sz w:val="28"/>
          <w:szCs w:val="28"/>
        </w:rPr>
        <w:t>Описание игры:</w:t>
      </w:r>
    </w:p>
    <w:p w:rsidR="00CC4A1E" w:rsidRPr="00BA5F71" w:rsidRDefault="00CC4A1E" w:rsidP="00B24101">
      <w:pPr>
        <w:spacing w:after="0" w:line="240" w:lineRule="auto"/>
        <w:rPr>
          <w:sz w:val="28"/>
          <w:szCs w:val="28"/>
        </w:rPr>
      </w:pPr>
      <w:r w:rsidRPr="00C20D84">
        <w:rPr>
          <w:sz w:val="28"/>
          <w:szCs w:val="28"/>
        </w:rPr>
        <w:t>Дети, взявшись за руки идут по кругу и говорят слова:</w:t>
      </w:r>
    </w:p>
    <w:p w:rsidR="00CC4A1E" w:rsidRPr="00BA5F71" w:rsidRDefault="00CC4A1E" w:rsidP="00B24101">
      <w:pPr>
        <w:spacing w:after="0" w:line="240" w:lineRule="auto"/>
        <w:rPr>
          <w:sz w:val="28"/>
          <w:szCs w:val="28"/>
        </w:rPr>
      </w:pPr>
      <w:r w:rsidRPr="00C20D84">
        <w:rPr>
          <w:sz w:val="28"/>
          <w:szCs w:val="28"/>
        </w:rPr>
        <w:t>«Солнышко-ведрышко,</w:t>
      </w:r>
    </w:p>
    <w:p w:rsidR="00CC4A1E" w:rsidRPr="00BA5F71" w:rsidRDefault="00CC4A1E" w:rsidP="00B24101">
      <w:pPr>
        <w:spacing w:after="0" w:line="240" w:lineRule="auto"/>
        <w:rPr>
          <w:sz w:val="28"/>
          <w:szCs w:val="28"/>
        </w:rPr>
      </w:pPr>
      <w:r w:rsidRPr="00C20D84">
        <w:rPr>
          <w:sz w:val="28"/>
          <w:szCs w:val="28"/>
        </w:rPr>
        <w:t>Выгляни в окошко</w:t>
      </w:r>
    </w:p>
    <w:p w:rsidR="00CC4A1E" w:rsidRPr="00BA5F71" w:rsidRDefault="00CC4A1E" w:rsidP="00B24101">
      <w:pPr>
        <w:spacing w:after="0" w:line="240" w:lineRule="auto"/>
        <w:rPr>
          <w:sz w:val="28"/>
          <w:szCs w:val="28"/>
        </w:rPr>
      </w:pPr>
      <w:r w:rsidRPr="00C20D84">
        <w:rPr>
          <w:sz w:val="28"/>
          <w:szCs w:val="28"/>
        </w:rPr>
        <w:t>Детки гуляют</w:t>
      </w:r>
    </w:p>
    <w:p w:rsidR="00CC4A1E" w:rsidRPr="00BA5F71" w:rsidRDefault="00CC4A1E" w:rsidP="00B24101">
      <w:pPr>
        <w:spacing w:after="0" w:line="240" w:lineRule="auto"/>
        <w:rPr>
          <w:sz w:val="28"/>
          <w:szCs w:val="28"/>
        </w:rPr>
      </w:pPr>
      <w:r w:rsidRPr="00C20D84">
        <w:rPr>
          <w:sz w:val="28"/>
          <w:szCs w:val="28"/>
        </w:rPr>
        <w:t xml:space="preserve"> Тебя поджидают».</w:t>
      </w:r>
    </w:p>
    <w:p w:rsidR="00CC4A1E" w:rsidRPr="00BA5F71" w:rsidRDefault="00CC4A1E" w:rsidP="00B24101">
      <w:pPr>
        <w:spacing w:after="0" w:line="240" w:lineRule="auto"/>
        <w:rPr>
          <w:sz w:val="28"/>
          <w:szCs w:val="28"/>
        </w:rPr>
      </w:pPr>
      <w:r w:rsidRPr="00C20D84">
        <w:rPr>
          <w:sz w:val="28"/>
          <w:szCs w:val="28"/>
        </w:rPr>
        <w:t>Водящий в шапочке Солнышка выходит в круг и говорит:</w:t>
      </w:r>
    </w:p>
    <w:p w:rsidR="00CC4A1E" w:rsidRPr="00E34FE5" w:rsidRDefault="00CC4A1E" w:rsidP="00B24101">
      <w:pPr>
        <w:spacing w:after="0" w:line="240" w:lineRule="auto"/>
        <w:rPr>
          <w:sz w:val="28"/>
          <w:szCs w:val="28"/>
        </w:rPr>
      </w:pPr>
      <w:r w:rsidRPr="00C20D84">
        <w:rPr>
          <w:sz w:val="28"/>
          <w:szCs w:val="28"/>
        </w:rPr>
        <w:t>«Ну-ка не зевайте,</w:t>
      </w:r>
    </w:p>
    <w:p w:rsidR="00CC4A1E" w:rsidRPr="00C20D84" w:rsidRDefault="00CC4A1E" w:rsidP="00B24101">
      <w:pPr>
        <w:spacing w:after="0" w:line="240" w:lineRule="auto"/>
        <w:rPr>
          <w:sz w:val="28"/>
          <w:szCs w:val="28"/>
        </w:rPr>
      </w:pPr>
      <w:r w:rsidRPr="00C20D84">
        <w:rPr>
          <w:sz w:val="28"/>
          <w:szCs w:val="28"/>
        </w:rPr>
        <w:t>Быстро убегайте!»</w:t>
      </w:r>
    </w:p>
    <w:p w:rsidR="00CC4A1E" w:rsidRPr="001C571A" w:rsidRDefault="00CC4A1E" w:rsidP="00B24101">
      <w:pPr>
        <w:spacing w:after="0" w:line="240" w:lineRule="auto"/>
        <w:rPr>
          <w:b/>
          <w:sz w:val="28"/>
          <w:szCs w:val="28"/>
        </w:rPr>
      </w:pPr>
    </w:p>
    <w:p w:rsidR="00CC4A1E" w:rsidRPr="001C571A" w:rsidRDefault="00CC4A1E" w:rsidP="00B24101">
      <w:pPr>
        <w:spacing w:after="0" w:line="240" w:lineRule="auto"/>
        <w:rPr>
          <w:b/>
          <w:sz w:val="28"/>
          <w:szCs w:val="28"/>
        </w:rPr>
      </w:pPr>
    </w:p>
    <w:p w:rsidR="00CC4A1E" w:rsidRPr="00BA5F71" w:rsidRDefault="00CC4A1E" w:rsidP="00B24101">
      <w:pPr>
        <w:spacing w:after="0" w:line="240" w:lineRule="auto"/>
        <w:rPr>
          <w:b/>
          <w:sz w:val="28"/>
          <w:szCs w:val="28"/>
        </w:rPr>
      </w:pPr>
      <w:r w:rsidRPr="00BA5F71">
        <w:rPr>
          <w:b/>
          <w:sz w:val="28"/>
          <w:szCs w:val="28"/>
        </w:rPr>
        <w:t>П/И: «МОЙ ВЕСЁЛЫЙ ЗВОНКИЙ МЯЧ».</w:t>
      </w:r>
    </w:p>
    <w:p w:rsidR="00CC4A1E" w:rsidRPr="00BA5F71" w:rsidRDefault="00CC4A1E" w:rsidP="00B24101">
      <w:pPr>
        <w:spacing w:after="0" w:line="240" w:lineRule="auto"/>
        <w:rPr>
          <w:b/>
          <w:sz w:val="28"/>
          <w:szCs w:val="28"/>
        </w:rPr>
      </w:pPr>
      <w:r w:rsidRPr="00BA5F71">
        <w:rPr>
          <w:b/>
          <w:sz w:val="28"/>
          <w:szCs w:val="28"/>
        </w:rPr>
        <w:t xml:space="preserve">Основное движение: </w:t>
      </w:r>
      <w:r w:rsidRPr="00BA5F71">
        <w:rPr>
          <w:sz w:val="28"/>
          <w:szCs w:val="28"/>
        </w:rPr>
        <w:t>Прыжки, бег.</w:t>
      </w:r>
    </w:p>
    <w:p w:rsidR="00CC4A1E" w:rsidRPr="00BA5F71" w:rsidRDefault="00CC4A1E" w:rsidP="00B24101">
      <w:pPr>
        <w:spacing w:after="0" w:line="240" w:lineRule="auto"/>
        <w:rPr>
          <w:b/>
          <w:sz w:val="28"/>
          <w:szCs w:val="28"/>
        </w:rPr>
      </w:pPr>
      <w:r w:rsidRPr="00BA5F71">
        <w:rPr>
          <w:b/>
          <w:sz w:val="28"/>
          <w:szCs w:val="28"/>
        </w:rPr>
        <w:t>Описание игры:</w:t>
      </w:r>
    </w:p>
    <w:p w:rsidR="00CC4A1E" w:rsidRPr="00BA5F71" w:rsidRDefault="00CC4A1E" w:rsidP="00B24101">
      <w:pPr>
        <w:spacing w:after="0" w:line="240" w:lineRule="auto"/>
        <w:rPr>
          <w:sz w:val="28"/>
          <w:szCs w:val="28"/>
        </w:rPr>
      </w:pPr>
      <w:r w:rsidRPr="00C20D84">
        <w:rPr>
          <w:sz w:val="28"/>
          <w:szCs w:val="28"/>
        </w:rPr>
        <w:t>Воспитатель предлагает детям попрыгать, как</w:t>
      </w:r>
      <w:r>
        <w:rPr>
          <w:sz w:val="28"/>
          <w:szCs w:val="28"/>
        </w:rPr>
        <w:t xml:space="preserve"> мячики, а сам произносит текст</w:t>
      </w:r>
    </w:p>
    <w:p w:rsidR="00CC4A1E" w:rsidRPr="00BA5F71" w:rsidRDefault="00CC4A1E" w:rsidP="00B24101">
      <w:pPr>
        <w:spacing w:after="0" w:line="240" w:lineRule="auto"/>
        <w:rPr>
          <w:sz w:val="28"/>
          <w:szCs w:val="28"/>
        </w:rPr>
      </w:pPr>
      <w:r w:rsidRPr="00C20D84">
        <w:rPr>
          <w:sz w:val="28"/>
          <w:szCs w:val="28"/>
        </w:rPr>
        <w:t>«Мой веселый звонкий мяч</w:t>
      </w:r>
    </w:p>
    <w:p w:rsidR="00CC4A1E" w:rsidRPr="00BA5F71" w:rsidRDefault="00CC4A1E" w:rsidP="00B24101">
      <w:pPr>
        <w:spacing w:after="0" w:line="240" w:lineRule="auto"/>
        <w:rPr>
          <w:sz w:val="28"/>
          <w:szCs w:val="28"/>
        </w:rPr>
      </w:pPr>
      <w:r w:rsidRPr="00C20D84">
        <w:rPr>
          <w:sz w:val="28"/>
          <w:szCs w:val="28"/>
        </w:rPr>
        <w:t>Ты куда помчался вскачь?</w:t>
      </w:r>
    </w:p>
    <w:p w:rsidR="00CC4A1E" w:rsidRPr="00BA5F71" w:rsidRDefault="00CC4A1E" w:rsidP="00B24101">
      <w:pPr>
        <w:spacing w:after="0" w:line="240" w:lineRule="auto"/>
        <w:rPr>
          <w:sz w:val="28"/>
          <w:szCs w:val="28"/>
        </w:rPr>
      </w:pPr>
      <w:r w:rsidRPr="00C20D84">
        <w:rPr>
          <w:sz w:val="28"/>
          <w:szCs w:val="28"/>
        </w:rPr>
        <w:t>Красный, желтый, голубой</w:t>
      </w:r>
    </w:p>
    <w:p w:rsidR="00CC4A1E" w:rsidRPr="00BA5F71" w:rsidRDefault="00CC4A1E" w:rsidP="00B24101">
      <w:pPr>
        <w:spacing w:after="0" w:line="240" w:lineRule="auto"/>
        <w:rPr>
          <w:sz w:val="28"/>
          <w:szCs w:val="28"/>
        </w:rPr>
      </w:pPr>
      <w:r w:rsidRPr="00C20D84">
        <w:rPr>
          <w:sz w:val="28"/>
          <w:szCs w:val="28"/>
        </w:rPr>
        <w:t>Не угнаться за тобой!»</w:t>
      </w:r>
    </w:p>
    <w:p w:rsidR="00CC4A1E" w:rsidRPr="00BA5F71" w:rsidRDefault="00CC4A1E" w:rsidP="00B24101">
      <w:pPr>
        <w:spacing w:after="0" w:line="240" w:lineRule="auto"/>
        <w:rPr>
          <w:sz w:val="28"/>
          <w:szCs w:val="28"/>
        </w:rPr>
      </w:pPr>
      <w:r w:rsidRPr="00C20D84">
        <w:rPr>
          <w:sz w:val="28"/>
          <w:szCs w:val="28"/>
        </w:rPr>
        <w:t>А я догоню – на эти слова дети перестают прыгать и разбегаются.</w:t>
      </w:r>
    </w:p>
    <w:p w:rsidR="00CC4A1E" w:rsidRPr="00C20D84" w:rsidRDefault="00CC4A1E" w:rsidP="00B24101">
      <w:pPr>
        <w:spacing w:after="0" w:line="240" w:lineRule="auto"/>
        <w:rPr>
          <w:sz w:val="28"/>
          <w:szCs w:val="28"/>
        </w:rPr>
      </w:pPr>
      <w:r w:rsidRPr="00C20D84">
        <w:rPr>
          <w:sz w:val="28"/>
          <w:szCs w:val="28"/>
        </w:rPr>
        <w:t>Воспитатель догоняет.</w:t>
      </w: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BA5F71" w:rsidRDefault="00CC4A1E" w:rsidP="00B24101">
      <w:pPr>
        <w:spacing w:after="0" w:line="240" w:lineRule="auto"/>
        <w:rPr>
          <w:b/>
          <w:sz w:val="28"/>
          <w:szCs w:val="28"/>
        </w:rPr>
      </w:pPr>
      <w:r w:rsidRPr="00BA5F71">
        <w:rPr>
          <w:b/>
          <w:sz w:val="28"/>
          <w:szCs w:val="28"/>
        </w:rPr>
        <w:t>П/И: «КОТ И МЫШИ».</w:t>
      </w:r>
    </w:p>
    <w:p w:rsidR="00CC4A1E" w:rsidRPr="00BA5F71" w:rsidRDefault="00CC4A1E" w:rsidP="00B24101">
      <w:pPr>
        <w:spacing w:after="0" w:line="240" w:lineRule="auto"/>
        <w:rPr>
          <w:b/>
          <w:sz w:val="28"/>
          <w:szCs w:val="28"/>
        </w:rPr>
      </w:pPr>
      <w:r w:rsidRPr="00BA5F71">
        <w:rPr>
          <w:b/>
          <w:sz w:val="28"/>
          <w:szCs w:val="28"/>
        </w:rPr>
        <w:t>Основное движение</w:t>
      </w:r>
      <w:r w:rsidRPr="00BA5F71">
        <w:rPr>
          <w:sz w:val="28"/>
          <w:szCs w:val="28"/>
        </w:rPr>
        <w:t>: Бег.</w:t>
      </w:r>
    </w:p>
    <w:p w:rsidR="00CC4A1E" w:rsidRPr="00BA5F71" w:rsidRDefault="00CC4A1E" w:rsidP="00B24101">
      <w:pPr>
        <w:spacing w:after="0" w:line="240" w:lineRule="auto"/>
        <w:rPr>
          <w:b/>
          <w:sz w:val="28"/>
          <w:szCs w:val="28"/>
        </w:rPr>
      </w:pPr>
      <w:r w:rsidRPr="00BA5F71">
        <w:rPr>
          <w:b/>
          <w:sz w:val="28"/>
          <w:szCs w:val="28"/>
        </w:rPr>
        <w:t>Описание игры:</w:t>
      </w:r>
    </w:p>
    <w:p w:rsidR="00CC4A1E" w:rsidRPr="00BA5F71" w:rsidRDefault="00CC4A1E" w:rsidP="00B24101">
      <w:pPr>
        <w:spacing w:after="0" w:line="240" w:lineRule="auto"/>
        <w:rPr>
          <w:sz w:val="28"/>
          <w:szCs w:val="28"/>
        </w:rPr>
      </w:pPr>
      <w:r w:rsidRPr="00C20D84">
        <w:rPr>
          <w:sz w:val="28"/>
          <w:szCs w:val="28"/>
        </w:rPr>
        <w:t>Выбирается  водящий – кот.</w:t>
      </w:r>
    </w:p>
    <w:p w:rsidR="00CC4A1E" w:rsidRPr="00BA5F71" w:rsidRDefault="00CC4A1E" w:rsidP="00B24101">
      <w:pPr>
        <w:spacing w:after="0" w:line="240" w:lineRule="auto"/>
        <w:rPr>
          <w:sz w:val="28"/>
          <w:szCs w:val="28"/>
        </w:rPr>
      </w:pPr>
      <w:r w:rsidRPr="00C20D84">
        <w:rPr>
          <w:sz w:val="28"/>
          <w:szCs w:val="28"/>
        </w:rPr>
        <w:t>Дети сидят в своих домиках  (на стульчиках, в  обручах,</w:t>
      </w:r>
      <w:r w:rsidRPr="00BA5F71">
        <w:rPr>
          <w:sz w:val="28"/>
          <w:szCs w:val="28"/>
        </w:rPr>
        <w:t xml:space="preserve"> </w:t>
      </w:r>
      <w:r w:rsidRPr="00C20D84">
        <w:rPr>
          <w:sz w:val="28"/>
          <w:szCs w:val="28"/>
        </w:rPr>
        <w:t>на корточках).</w:t>
      </w:r>
    </w:p>
    <w:p w:rsidR="00CC4A1E" w:rsidRPr="00C20D84" w:rsidRDefault="00CC4A1E" w:rsidP="00B24101">
      <w:pPr>
        <w:spacing w:after="0" w:line="240" w:lineRule="auto"/>
        <w:rPr>
          <w:sz w:val="28"/>
          <w:szCs w:val="28"/>
        </w:rPr>
      </w:pPr>
      <w:r>
        <w:rPr>
          <w:sz w:val="28"/>
          <w:szCs w:val="28"/>
        </w:rPr>
        <w:t>Вос</w:t>
      </w:r>
      <w:r w:rsidRPr="00E34FE5">
        <w:rPr>
          <w:sz w:val="28"/>
          <w:szCs w:val="28"/>
        </w:rPr>
        <w:t>п</w:t>
      </w:r>
      <w:r w:rsidRPr="00C20D84">
        <w:rPr>
          <w:sz w:val="28"/>
          <w:szCs w:val="28"/>
        </w:rPr>
        <w:t>итатель говорит:</w:t>
      </w:r>
    </w:p>
    <w:p w:rsidR="00CC4A1E" w:rsidRPr="00C20D84" w:rsidRDefault="00CC4A1E" w:rsidP="00B24101">
      <w:pPr>
        <w:spacing w:after="0" w:line="240" w:lineRule="auto"/>
        <w:rPr>
          <w:sz w:val="28"/>
          <w:szCs w:val="28"/>
        </w:rPr>
      </w:pPr>
      <w:r w:rsidRPr="00C20D84">
        <w:rPr>
          <w:sz w:val="28"/>
          <w:szCs w:val="28"/>
        </w:rPr>
        <w:t>«Кот мышей сторожит</w:t>
      </w:r>
    </w:p>
    <w:p w:rsidR="00CC4A1E" w:rsidRPr="00C20D84" w:rsidRDefault="00CC4A1E" w:rsidP="00B24101">
      <w:pPr>
        <w:spacing w:after="0" w:line="240" w:lineRule="auto"/>
        <w:rPr>
          <w:sz w:val="28"/>
          <w:szCs w:val="28"/>
        </w:rPr>
      </w:pPr>
      <w:r w:rsidRPr="00C20D84">
        <w:rPr>
          <w:sz w:val="28"/>
          <w:szCs w:val="28"/>
        </w:rPr>
        <w:t xml:space="preserve"> Притворился, буд-то спит».</w:t>
      </w:r>
      <w:r>
        <w:rPr>
          <w:sz w:val="28"/>
          <w:szCs w:val="28"/>
        </w:rPr>
        <w:t xml:space="preserve"> </w:t>
      </w:r>
      <w:r w:rsidRPr="00C20D84">
        <w:rPr>
          <w:sz w:val="28"/>
          <w:szCs w:val="28"/>
        </w:rPr>
        <w:t>Дети легко и бесшумно бегают в разных направлениях.</w:t>
      </w:r>
    </w:p>
    <w:p w:rsidR="00CC4A1E" w:rsidRPr="00C20D84" w:rsidRDefault="00CC4A1E" w:rsidP="00B24101">
      <w:pPr>
        <w:spacing w:after="0" w:line="240" w:lineRule="auto"/>
        <w:rPr>
          <w:sz w:val="28"/>
          <w:szCs w:val="28"/>
        </w:rPr>
      </w:pPr>
      <w:r w:rsidRPr="00C20D84">
        <w:rPr>
          <w:sz w:val="28"/>
          <w:szCs w:val="28"/>
        </w:rPr>
        <w:t>«Тише мыши не шумите</w:t>
      </w:r>
    </w:p>
    <w:p w:rsidR="00CC4A1E" w:rsidRPr="00C20D84" w:rsidRDefault="00CC4A1E" w:rsidP="00B24101">
      <w:pPr>
        <w:spacing w:after="0" w:line="240" w:lineRule="auto"/>
        <w:rPr>
          <w:sz w:val="28"/>
          <w:szCs w:val="28"/>
        </w:rPr>
      </w:pPr>
      <w:r w:rsidRPr="00C20D84">
        <w:rPr>
          <w:sz w:val="28"/>
          <w:szCs w:val="28"/>
        </w:rPr>
        <w:t>И кота не разбудите».</w:t>
      </w:r>
    </w:p>
    <w:p w:rsidR="00CC4A1E" w:rsidRPr="00C20D84" w:rsidRDefault="00CC4A1E" w:rsidP="00B24101">
      <w:pPr>
        <w:spacing w:after="0" w:line="240" w:lineRule="auto"/>
        <w:rPr>
          <w:sz w:val="28"/>
          <w:szCs w:val="28"/>
        </w:rPr>
      </w:pPr>
      <w:r w:rsidRPr="00C20D84">
        <w:rPr>
          <w:sz w:val="28"/>
          <w:szCs w:val="28"/>
        </w:rPr>
        <w:t>Через  некоторое время воспитатель говорит:</w:t>
      </w:r>
    </w:p>
    <w:p w:rsidR="00CC4A1E" w:rsidRPr="00C20D84" w:rsidRDefault="00CC4A1E" w:rsidP="00B24101">
      <w:pPr>
        <w:spacing w:after="0" w:line="240" w:lineRule="auto"/>
        <w:rPr>
          <w:sz w:val="28"/>
          <w:szCs w:val="28"/>
        </w:rPr>
      </w:pPr>
      <w:r w:rsidRPr="00C20D84">
        <w:rPr>
          <w:sz w:val="28"/>
          <w:szCs w:val="28"/>
        </w:rPr>
        <w:t>«Кот проснулся!»</w:t>
      </w:r>
    </w:p>
    <w:p w:rsidR="00CC4A1E" w:rsidRPr="00C20D84" w:rsidRDefault="00CC4A1E" w:rsidP="00B24101">
      <w:pPr>
        <w:spacing w:after="0" w:line="240" w:lineRule="auto"/>
        <w:rPr>
          <w:sz w:val="28"/>
          <w:szCs w:val="28"/>
        </w:rPr>
      </w:pPr>
      <w:r w:rsidRPr="00C20D84">
        <w:rPr>
          <w:sz w:val="28"/>
          <w:szCs w:val="28"/>
        </w:rPr>
        <w:t>Ребенок  изображающий кота кричит: «Мяу!» и догоняет малышей, а те бегут в норки.</w:t>
      </w:r>
    </w:p>
    <w:p w:rsidR="00CC4A1E" w:rsidRPr="00C20D84" w:rsidRDefault="00CC4A1E" w:rsidP="00B24101">
      <w:pPr>
        <w:spacing w:after="0" w:line="240" w:lineRule="auto"/>
        <w:rPr>
          <w:sz w:val="28"/>
          <w:szCs w:val="28"/>
        </w:rPr>
      </w:pPr>
    </w:p>
    <w:p w:rsidR="00CC4A1E" w:rsidRPr="00BA5F71" w:rsidRDefault="00CC4A1E" w:rsidP="00B24101">
      <w:pPr>
        <w:spacing w:after="0" w:line="240" w:lineRule="auto"/>
        <w:rPr>
          <w:b/>
          <w:sz w:val="28"/>
          <w:szCs w:val="28"/>
        </w:rPr>
      </w:pPr>
      <w:r w:rsidRPr="00BA5F71">
        <w:rPr>
          <w:b/>
          <w:sz w:val="28"/>
          <w:szCs w:val="28"/>
        </w:rPr>
        <w:t>П/И: «ВОЛК-ВОЛЧОК»</w:t>
      </w:r>
    </w:p>
    <w:p w:rsidR="00CC4A1E" w:rsidRPr="00BA5F71" w:rsidRDefault="00CC4A1E" w:rsidP="00B24101">
      <w:pPr>
        <w:spacing w:after="0" w:line="240" w:lineRule="auto"/>
        <w:rPr>
          <w:b/>
          <w:sz w:val="28"/>
          <w:szCs w:val="28"/>
        </w:rPr>
      </w:pPr>
      <w:r w:rsidRPr="00BA5F71">
        <w:rPr>
          <w:b/>
          <w:sz w:val="28"/>
          <w:szCs w:val="28"/>
        </w:rPr>
        <w:t xml:space="preserve">Основное движение: </w:t>
      </w:r>
      <w:r w:rsidRPr="00BA5F71">
        <w:rPr>
          <w:sz w:val="28"/>
          <w:szCs w:val="28"/>
        </w:rPr>
        <w:t>Ходьба, бег.</w:t>
      </w:r>
    </w:p>
    <w:p w:rsidR="00CC4A1E" w:rsidRPr="00BA5F71" w:rsidRDefault="00CC4A1E" w:rsidP="00B24101">
      <w:pPr>
        <w:spacing w:after="0" w:line="240" w:lineRule="auto"/>
        <w:rPr>
          <w:b/>
          <w:sz w:val="28"/>
          <w:szCs w:val="28"/>
        </w:rPr>
      </w:pPr>
      <w:r w:rsidRPr="00BA5F71">
        <w:rPr>
          <w:b/>
          <w:sz w:val="28"/>
          <w:szCs w:val="28"/>
        </w:rPr>
        <w:t>Описание игры:</w:t>
      </w:r>
    </w:p>
    <w:p w:rsidR="00CC4A1E" w:rsidRPr="00C20D84" w:rsidRDefault="00CC4A1E" w:rsidP="00B24101">
      <w:pPr>
        <w:spacing w:after="0" w:line="240" w:lineRule="auto"/>
        <w:rPr>
          <w:sz w:val="28"/>
          <w:szCs w:val="28"/>
        </w:rPr>
      </w:pPr>
      <w:r w:rsidRPr="00C20D84">
        <w:rPr>
          <w:sz w:val="28"/>
          <w:szCs w:val="28"/>
        </w:rPr>
        <w:t>Выбирается водящий. Он стоит в центре круга. Дети идут по кругу и говорят слова:</w:t>
      </w:r>
    </w:p>
    <w:p w:rsidR="00CC4A1E" w:rsidRPr="00C20D84" w:rsidRDefault="00CC4A1E" w:rsidP="00B24101">
      <w:pPr>
        <w:spacing w:after="0" w:line="240" w:lineRule="auto"/>
        <w:rPr>
          <w:sz w:val="28"/>
          <w:szCs w:val="28"/>
        </w:rPr>
      </w:pPr>
      <w:r w:rsidRPr="00C20D84">
        <w:rPr>
          <w:sz w:val="28"/>
          <w:szCs w:val="28"/>
        </w:rPr>
        <w:t>«Волк-волчок,</w:t>
      </w:r>
    </w:p>
    <w:p w:rsidR="00CC4A1E" w:rsidRPr="00C20D84" w:rsidRDefault="00CC4A1E" w:rsidP="00B24101">
      <w:pPr>
        <w:spacing w:after="0" w:line="240" w:lineRule="auto"/>
        <w:rPr>
          <w:sz w:val="28"/>
          <w:szCs w:val="28"/>
        </w:rPr>
      </w:pPr>
      <w:r w:rsidRPr="00C20D84">
        <w:rPr>
          <w:sz w:val="28"/>
          <w:szCs w:val="28"/>
        </w:rPr>
        <w:t xml:space="preserve"> шерстяной бочок,</w:t>
      </w:r>
    </w:p>
    <w:p w:rsidR="00CC4A1E" w:rsidRPr="00C20D84" w:rsidRDefault="00CC4A1E" w:rsidP="00B24101">
      <w:pPr>
        <w:spacing w:after="0" w:line="240" w:lineRule="auto"/>
        <w:rPr>
          <w:sz w:val="28"/>
          <w:szCs w:val="28"/>
        </w:rPr>
      </w:pPr>
      <w:r w:rsidRPr="00C20D84">
        <w:rPr>
          <w:sz w:val="28"/>
          <w:szCs w:val="28"/>
        </w:rPr>
        <w:t>через ельник бежал,</w:t>
      </w:r>
    </w:p>
    <w:p w:rsidR="00CC4A1E" w:rsidRPr="00C20D84" w:rsidRDefault="00CC4A1E" w:rsidP="00B24101">
      <w:pPr>
        <w:spacing w:after="0" w:line="240" w:lineRule="auto"/>
        <w:rPr>
          <w:sz w:val="28"/>
          <w:szCs w:val="28"/>
        </w:rPr>
      </w:pPr>
      <w:r w:rsidRPr="00C20D84">
        <w:rPr>
          <w:sz w:val="28"/>
          <w:szCs w:val="28"/>
        </w:rPr>
        <w:t>в можжевельник попал,</w:t>
      </w:r>
    </w:p>
    <w:p w:rsidR="00CC4A1E" w:rsidRPr="00C20D84" w:rsidRDefault="00CC4A1E" w:rsidP="00B24101">
      <w:pPr>
        <w:spacing w:after="0" w:line="240" w:lineRule="auto"/>
        <w:rPr>
          <w:sz w:val="28"/>
          <w:szCs w:val="28"/>
        </w:rPr>
      </w:pPr>
      <w:r w:rsidRPr="00C20D84">
        <w:rPr>
          <w:sz w:val="28"/>
          <w:szCs w:val="28"/>
        </w:rPr>
        <w:t>зацепился хвостом,</w:t>
      </w:r>
    </w:p>
    <w:p w:rsidR="00CC4A1E" w:rsidRPr="00C20D84" w:rsidRDefault="00CC4A1E" w:rsidP="00B24101">
      <w:pPr>
        <w:spacing w:after="0" w:line="240" w:lineRule="auto"/>
        <w:rPr>
          <w:sz w:val="28"/>
          <w:szCs w:val="28"/>
        </w:rPr>
      </w:pPr>
      <w:r w:rsidRPr="00C20D84">
        <w:rPr>
          <w:sz w:val="28"/>
          <w:szCs w:val="28"/>
        </w:rPr>
        <w:t>ночевал под кустом.»</w:t>
      </w:r>
    </w:p>
    <w:p w:rsidR="00CC4A1E" w:rsidRPr="00C20D84" w:rsidRDefault="00CC4A1E" w:rsidP="00B24101">
      <w:pPr>
        <w:spacing w:after="0" w:line="240" w:lineRule="auto"/>
        <w:rPr>
          <w:sz w:val="28"/>
          <w:szCs w:val="28"/>
        </w:rPr>
      </w:pPr>
      <w:r w:rsidRPr="00C20D84">
        <w:rPr>
          <w:sz w:val="28"/>
          <w:szCs w:val="28"/>
        </w:rPr>
        <w:t>Дети убегают в домики.</w:t>
      </w: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BA5F71" w:rsidRDefault="00CC4A1E" w:rsidP="00B24101">
      <w:pPr>
        <w:spacing w:after="0" w:line="240" w:lineRule="auto"/>
        <w:rPr>
          <w:b/>
          <w:sz w:val="28"/>
          <w:szCs w:val="28"/>
        </w:rPr>
      </w:pPr>
      <w:r w:rsidRPr="00BA5F71">
        <w:rPr>
          <w:b/>
          <w:sz w:val="28"/>
          <w:szCs w:val="28"/>
        </w:rPr>
        <w:t>П/И: «ОГУРЕЧИК»</w:t>
      </w:r>
    </w:p>
    <w:p w:rsidR="00CC4A1E" w:rsidRPr="00BA5F71" w:rsidRDefault="00CC4A1E" w:rsidP="00B24101">
      <w:pPr>
        <w:spacing w:after="0" w:line="240" w:lineRule="auto"/>
        <w:rPr>
          <w:b/>
          <w:sz w:val="28"/>
          <w:szCs w:val="28"/>
        </w:rPr>
      </w:pPr>
      <w:r w:rsidRPr="00BA5F71">
        <w:rPr>
          <w:b/>
          <w:sz w:val="28"/>
          <w:szCs w:val="28"/>
        </w:rPr>
        <w:t xml:space="preserve">Основное движение: </w:t>
      </w:r>
      <w:r w:rsidRPr="00BA5F71">
        <w:rPr>
          <w:sz w:val="28"/>
          <w:szCs w:val="28"/>
        </w:rPr>
        <w:t>Бег, ходьба.</w:t>
      </w:r>
    </w:p>
    <w:p w:rsidR="00CC4A1E" w:rsidRPr="00BA5F71" w:rsidRDefault="00CC4A1E" w:rsidP="00B24101">
      <w:pPr>
        <w:spacing w:after="0" w:line="240" w:lineRule="auto"/>
        <w:rPr>
          <w:b/>
          <w:sz w:val="28"/>
          <w:szCs w:val="28"/>
        </w:rPr>
      </w:pPr>
      <w:r w:rsidRPr="00BA5F71">
        <w:rPr>
          <w:b/>
          <w:sz w:val="28"/>
          <w:szCs w:val="28"/>
        </w:rPr>
        <w:t>Описание игры:</w:t>
      </w:r>
    </w:p>
    <w:p w:rsidR="00CC4A1E" w:rsidRPr="00C20D84" w:rsidRDefault="00CC4A1E" w:rsidP="00B24101">
      <w:pPr>
        <w:spacing w:after="0" w:line="240" w:lineRule="auto"/>
        <w:rPr>
          <w:sz w:val="28"/>
          <w:szCs w:val="28"/>
        </w:rPr>
      </w:pPr>
      <w:r w:rsidRPr="00C20D84">
        <w:rPr>
          <w:sz w:val="28"/>
          <w:szCs w:val="28"/>
        </w:rPr>
        <w:t>Выбирается водящий. Он стоит в центре круга. Дети идут по кругу и произносят слова:</w:t>
      </w:r>
    </w:p>
    <w:p w:rsidR="00CC4A1E" w:rsidRPr="00C20D84" w:rsidRDefault="00CC4A1E" w:rsidP="00B24101">
      <w:pPr>
        <w:spacing w:after="0" w:line="240" w:lineRule="auto"/>
        <w:rPr>
          <w:sz w:val="28"/>
          <w:szCs w:val="28"/>
        </w:rPr>
      </w:pPr>
      <w:r w:rsidRPr="00C20D84">
        <w:rPr>
          <w:sz w:val="28"/>
          <w:szCs w:val="28"/>
        </w:rPr>
        <w:t>«Огуречик, огуречик</w:t>
      </w:r>
    </w:p>
    <w:p w:rsidR="00CC4A1E" w:rsidRPr="00C20D84" w:rsidRDefault="00CC4A1E" w:rsidP="00B24101">
      <w:pPr>
        <w:spacing w:after="0" w:line="240" w:lineRule="auto"/>
        <w:rPr>
          <w:sz w:val="28"/>
          <w:szCs w:val="28"/>
        </w:rPr>
      </w:pPr>
      <w:r w:rsidRPr="00C20D84">
        <w:rPr>
          <w:sz w:val="28"/>
          <w:szCs w:val="28"/>
        </w:rPr>
        <w:t>Не ходи  на тот конечик,</w:t>
      </w:r>
    </w:p>
    <w:p w:rsidR="00CC4A1E" w:rsidRPr="00C20D84" w:rsidRDefault="00CC4A1E" w:rsidP="00B24101">
      <w:pPr>
        <w:spacing w:after="0" w:line="240" w:lineRule="auto"/>
        <w:rPr>
          <w:sz w:val="28"/>
          <w:szCs w:val="28"/>
        </w:rPr>
      </w:pPr>
      <w:r w:rsidRPr="00C20D84">
        <w:rPr>
          <w:sz w:val="28"/>
          <w:szCs w:val="28"/>
        </w:rPr>
        <w:t>Там мышка живет,</w:t>
      </w:r>
    </w:p>
    <w:p w:rsidR="00CC4A1E" w:rsidRPr="00C20D84" w:rsidRDefault="00CC4A1E" w:rsidP="00B24101">
      <w:pPr>
        <w:spacing w:after="0" w:line="240" w:lineRule="auto"/>
        <w:rPr>
          <w:sz w:val="28"/>
          <w:szCs w:val="28"/>
        </w:rPr>
      </w:pPr>
      <w:r w:rsidRPr="00C20D84">
        <w:rPr>
          <w:sz w:val="28"/>
          <w:szCs w:val="28"/>
        </w:rPr>
        <w:t>Тебе хвостик отгрызет.»</w:t>
      </w:r>
    </w:p>
    <w:p w:rsidR="00CC4A1E" w:rsidRPr="00C20D84" w:rsidRDefault="00CC4A1E" w:rsidP="00B24101">
      <w:pPr>
        <w:spacing w:after="0" w:line="240" w:lineRule="auto"/>
        <w:rPr>
          <w:sz w:val="28"/>
          <w:szCs w:val="28"/>
        </w:rPr>
      </w:pPr>
      <w:r w:rsidRPr="00C20D84">
        <w:rPr>
          <w:sz w:val="28"/>
          <w:szCs w:val="28"/>
        </w:rPr>
        <w:t>Дети убегают, а водящий их ловит.</w:t>
      </w: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BA5F71" w:rsidRDefault="00CC4A1E" w:rsidP="00B24101">
      <w:pPr>
        <w:spacing w:after="0" w:line="240" w:lineRule="auto"/>
        <w:rPr>
          <w:b/>
          <w:sz w:val="28"/>
          <w:szCs w:val="28"/>
        </w:rPr>
      </w:pPr>
      <w:r w:rsidRPr="00BA5F71">
        <w:rPr>
          <w:b/>
          <w:sz w:val="28"/>
          <w:szCs w:val="28"/>
        </w:rPr>
        <w:t>П/И: «НАЙДИ СЕБЕ ПАРУ»</w:t>
      </w:r>
    </w:p>
    <w:p w:rsidR="00CC4A1E" w:rsidRPr="00BA5F71" w:rsidRDefault="00CC4A1E" w:rsidP="00B24101">
      <w:pPr>
        <w:spacing w:after="0" w:line="240" w:lineRule="auto"/>
        <w:rPr>
          <w:sz w:val="28"/>
          <w:szCs w:val="28"/>
        </w:rPr>
      </w:pPr>
      <w:r w:rsidRPr="00BA5F71">
        <w:rPr>
          <w:b/>
          <w:sz w:val="28"/>
          <w:szCs w:val="28"/>
        </w:rPr>
        <w:t xml:space="preserve">Основное движение: </w:t>
      </w:r>
      <w:r w:rsidRPr="00BA5F71">
        <w:rPr>
          <w:sz w:val="28"/>
          <w:szCs w:val="28"/>
        </w:rPr>
        <w:t>Ходьба, бег, прыжки.</w:t>
      </w:r>
    </w:p>
    <w:p w:rsidR="00CC4A1E" w:rsidRPr="00BA5F71" w:rsidRDefault="00CC4A1E" w:rsidP="00B24101">
      <w:pPr>
        <w:spacing w:after="0" w:line="240" w:lineRule="auto"/>
        <w:rPr>
          <w:b/>
          <w:sz w:val="28"/>
          <w:szCs w:val="28"/>
        </w:rPr>
      </w:pPr>
      <w:r w:rsidRPr="00BA5F71">
        <w:rPr>
          <w:b/>
          <w:sz w:val="28"/>
          <w:szCs w:val="28"/>
        </w:rPr>
        <w:t>Описание игры:</w:t>
      </w:r>
    </w:p>
    <w:p w:rsidR="00CC4A1E" w:rsidRPr="00C20D84" w:rsidRDefault="00CC4A1E" w:rsidP="00B24101">
      <w:pPr>
        <w:spacing w:after="0" w:line="240" w:lineRule="auto"/>
        <w:rPr>
          <w:sz w:val="28"/>
          <w:szCs w:val="28"/>
        </w:rPr>
      </w:pPr>
      <w:r w:rsidRPr="00C20D84">
        <w:rPr>
          <w:sz w:val="28"/>
          <w:szCs w:val="28"/>
        </w:rPr>
        <w:t>Одна группа детей получает платочки синего цвета, а другая – красного. По сигналу воспитателя «Погуляйте, кто где хочет.» Дети ходят  врассыпную: как «лошадки», как «мышки» или прыгают.</w:t>
      </w:r>
    </w:p>
    <w:p w:rsidR="00CC4A1E" w:rsidRPr="00C20D84" w:rsidRDefault="00CC4A1E" w:rsidP="00B24101">
      <w:pPr>
        <w:spacing w:after="0" w:line="240" w:lineRule="auto"/>
        <w:rPr>
          <w:sz w:val="28"/>
          <w:szCs w:val="28"/>
        </w:rPr>
      </w:pPr>
      <w:r w:rsidRPr="00C20D84">
        <w:rPr>
          <w:sz w:val="28"/>
          <w:szCs w:val="28"/>
        </w:rPr>
        <w:t>По сигналу «Раз, два, три – пару найди!» Дети находят одинаковый платочек и встают  парами. Если количество детей не четное, то воспитатель играет вместе с детьми.</w:t>
      </w: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C02613" w:rsidRDefault="00CC4A1E" w:rsidP="00B24101">
      <w:pPr>
        <w:spacing w:after="0" w:line="240" w:lineRule="auto"/>
        <w:rPr>
          <w:b/>
          <w:sz w:val="28"/>
          <w:szCs w:val="28"/>
        </w:rPr>
      </w:pPr>
      <w:r w:rsidRPr="00C02613">
        <w:rPr>
          <w:b/>
          <w:sz w:val="28"/>
          <w:szCs w:val="28"/>
        </w:rPr>
        <w:t>П/И: «ДОГОНИ МЯЧ»</w:t>
      </w:r>
    </w:p>
    <w:p w:rsidR="00CC4A1E" w:rsidRPr="00C02613" w:rsidRDefault="00CC4A1E" w:rsidP="00B24101">
      <w:pPr>
        <w:spacing w:after="0" w:line="240" w:lineRule="auto"/>
        <w:rPr>
          <w:b/>
          <w:sz w:val="28"/>
          <w:szCs w:val="28"/>
        </w:rPr>
      </w:pPr>
      <w:r w:rsidRPr="00C02613">
        <w:rPr>
          <w:b/>
          <w:sz w:val="28"/>
          <w:szCs w:val="28"/>
        </w:rPr>
        <w:t>Основное движение: Бег</w:t>
      </w:r>
    </w:p>
    <w:p w:rsidR="00CC4A1E" w:rsidRPr="00C02613" w:rsidRDefault="00CC4A1E" w:rsidP="00B24101">
      <w:pPr>
        <w:spacing w:after="0" w:line="240" w:lineRule="auto"/>
        <w:rPr>
          <w:b/>
          <w:sz w:val="28"/>
          <w:szCs w:val="28"/>
        </w:rPr>
      </w:pPr>
      <w:r w:rsidRPr="00C02613">
        <w:rPr>
          <w:b/>
          <w:sz w:val="28"/>
          <w:szCs w:val="28"/>
        </w:rPr>
        <w:t>Описание игры:</w:t>
      </w:r>
    </w:p>
    <w:p w:rsidR="00CC4A1E" w:rsidRPr="00C20D84" w:rsidRDefault="00CC4A1E" w:rsidP="00B24101">
      <w:pPr>
        <w:spacing w:after="0" w:line="240" w:lineRule="auto"/>
        <w:rPr>
          <w:sz w:val="28"/>
          <w:szCs w:val="28"/>
        </w:rPr>
      </w:pPr>
      <w:r w:rsidRPr="00C20D84">
        <w:rPr>
          <w:sz w:val="28"/>
          <w:szCs w:val="28"/>
        </w:rPr>
        <w:t>Воспитатель прокатывает мяч в прямом направлении. Предлагает детям догнать его.</w:t>
      </w:r>
    </w:p>
    <w:p w:rsidR="00CC4A1E" w:rsidRPr="00C20D84" w:rsidRDefault="00CC4A1E" w:rsidP="00B24101">
      <w:pPr>
        <w:spacing w:after="0" w:line="240" w:lineRule="auto"/>
        <w:rPr>
          <w:sz w:val="28"/>
          <w:szCs w:val="28"/>
        </w:rPr>
      </w:pPr>
      <w:r w:rsidRPr="00C20D84">
        <w:rPr>
          <w:sz w:val="28"/>
          <w:szCs w:val="28"/>
        </w:rPr>
        <w:t>Догнавший ребенок несет мяч воспитателю. ( Один  мяч или по количеству детей в зависимости от возраста).</w:t>
      </w: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C02613" w:rsidRDefault="00CC4A1E" w:rsidP="00B24101">
      <w:pPr>
        <w:spacing w:after="0" w:line="240" w:lineRule="auto"/>
        <w:rPr>
          <w:b/>
          <w:sz w:val="28"/>
          <w:szCs w:val="28"/>
        </w:rPr>
      </w:pPr>
      <w:r w:rsidRPr="00C02613">
        <w:rPr>
          <w:b/>
          <w:sz w:val="28"/>
          <w:szCs w:val="28"/>
        </w:rPr>
        <w:t>П/И:«ВОРОБЫШКИ И КОТ ».</w:t>
      </w:r>
    </w:p>
    <w:p w:rsidR="00CC4A1E" w:rsidRPr="00C02613" w:rsidRDefault="00CC4A1E" w:rsidP="00B24101">
      <w:pPr>
        <w:spacing w:after="0" w:line="240" w:lineRule="auto"/>
        <w:rPr>
          <w:sz w:val="28"/>
          <w:szCs w:val="28"/>
        </w:rPr>
      </w:pPr>
      <w:r w:rsidRPr="00C02613">
        <w:rPr>
          <w:b/>
          <w:sz w:val="28"/>
          <w:szCs w:val="28"/>
        </w:rPr>
        <w:t xml:space="preserve">Основное движение: </w:t>
      </w:r>
      <w:r w:rsidRPr="00C02613">
        <w:rPr>
          <w:sz w:val="28"/>
          <w:szCs w:val="28"/>
        </w:rPr>
        <w:t>Ходьба, бег.</w:t>
      </w:r>
    </w:p>
    <w:p w:rsidR="00CC4A1E" w:rsidRPr="00C02613" w:rsidRDefault="00CC4A1E" w:rsidP="00B24101">
      <w:pPr>
        <w:spacing w:after="0" w:line="240" w:lineRule="auto"/>
        <w:rPr>
          <w:b/>
          <w:sz w:val="28"/>
          <w:szCs w:val="28"/>
        </w:rPr>
      </w:pPr>
      <w:r w:rsidRPr="00C02613">
        <w:rPr>
          <w:b/>
          <w:sz w:val="28"/>
          <w:szCs w:val="28"/>
        </w:rPr>
        <w:t>Описание игры:</w:t>
      </w:r>
    </w:p>
    <w:p w:rsidR="00CC4A1E" w:rsidRPr="00C20D84" w:rsidRDefault="00CC4A1E" w:rsidP="00B24101">
      <w:pPr>
        <w:spacing w:after="0" w:line="240" w:lineRule="auto"/>
        <w:rPr>
          <w:sz w:val="28"/>
          <w:szCs w:val="28"/>
        </w:rPr>
      </w:pPr>
      <w:r w:rsidRPr="00C20D84">
        <w:rPr>
          <w:sz w:val="28"/>
          <w:szCs w:val="28"/>
        </w:rPr>
        <w:t>Дети - «воробышки» приближаются к «коту» вместе с воспитателем и говорят:</w:t>
      </w:r>
    </w:p>
    <w:p w:rsidR="00CC4A1E" w:rsidRPr="00C20D84" w:rsidRDefault="00CC4A1E" w:rsidP="00B24101">
      <w:pPr>
        <w:spacing w:after="0" w:line="240" w:lineRule="auto"/>
        <w:rPr>
          <w:sz w:val="28"/>
          <w:szCs w:val="28"/>
        </w:rPr>
      </w:pPr>
      <w:r w:rsidRPr="00C20D84">
        <w:rPr>
          <w:sz w:val="28"/>
          <w:szCs w:val="28"/>
        </w:rPr>
        <w:t>«Котя, котенька, коток,</w:t>
      </w:r>
    </w:p>
    <w:p w:rsidR="00CC4A1E" w:rsidRPr="00C20D84" w:rsidRDefault="00CC4A1E" w:rsidP="00B24101">
      <w:pPr>
        <w:spacing w:after="0" w:line="240" w:lineRule="auto"/>
        <w:rPr>
          <w:sz w:val="28"/>
          <w:szCs w:val="28"/>
        </w:rPr>
      </w:pPr>
      <w:r w:rsidRPr="00C20D84">
        <w:rPr>
          <w:sz w:val="28"/>
          <w:szCs w:val="28"/>
        </w:rPr>
        <w:t>Котя- серенький хвосток.</w:t>
      </w:r>
    </w:p>
    <w:p w:rsidR="00CC4A1E" w:rsidRPr="00C20D84" w:rsidRDefault="00CC4A1E" w:rsidP="00B24101">
      <w:pPr>
        <w:spacing w:after="0" w:line="240" w:lineRule="auto"/>
        <w:rPr>
          <w:sz w:val="28"/>
          <w:szCs w:val="28"/>
        </w:rPr>
      </w:pPr>
      <w:r w:rsidRPr="00C20D84">
        <w:rPr>
          <w:sz w:val="28"/>
          <w:szCs w:val="28"/>
        </w:rPr>
        <w:t>Он на бревнышке лежит,</w:t>
      </w:r>
    </w:p>
    <w:p w:rsidR="00CC4A1E" w:rsidRPr="00C20D84" w:rsidRDefault="00CC4A1E" w:rsidP="00B24101">
      <w:pPr>
        <w:spacing w:after="0" w:line="240" w:lineRule="auto"/>
        <w:rPr>
          <w:sz w:val="28"/>
          <w:szCs w:val="28"/>
        </w:rPr>
      </w:pPr>
    </w:p>
    <w:p w:rsidR="00CC4A1E" w:rsidRPr="00C20D84" w:rsidRDefault="00CC4A1E" w:rsidP="00B24101">
      <w:pPr>
        <w:spacing w:after="0" w:line="240" w:lineRule="auto"/>
        <w:rPr>
          <w:sz w:val="28"/>
          <w:szCs w:val="28"/>
        </w:rPr>
      </w:pPr>
      <w:r w:rsidRPr="00C20D84">
        <w:rPr>
          <w:sz w:val="28"/>
          <w:szCs w:val="28"/>
        </w:rPr>
        <w:t>Притворился будто спит.</w:t>
      </w:r>
    </w:p>
    <w:p w:rsidR="00CC4A1E" w:rsidRPr="00C20D84" w:rsidRDefault="00CC4A1E" w:rsidP="00B24101">
      <w:pPr>
        <w:spacing w:after="0" w:line="240" w:lineRule="auto"/>
        <w:rPr>
          <w:sz w:val="28"/>
          <w:szCs w:val="28"/>
        </w:rPr>
      </w:pPr>
      <w:r w:rsidRPr="00C20D84">
        <w:rPr>
          <w:sz w:val="28"/>
          <w:szCs w:val="28"/>
        </w:rPr>
        <w:t>Котя глазки открывай,</w:t>
      </w:r>
    </w:p>
    <w:p w:rsidR="00CC4A1E" w:rsidRPr="00C20D84" w:rsidRDefault="00CC4A1E" w:rsidP="00B24101">
      <w:pPr>
        <w:spacing w:after="0" w:line="240" w:lineRule="auto"/>
        <w:rPr>
          <w:sz w:val="28"/>
          <w:szCs w:val="28"/>
        </w:rPr>
      </w:pPr>
      <w:r w:rsidRPr="00C20D84">
        <w:rPr>
          <w:sz w:val="28"/>
          <w:szCs w:val="28"/>
        </w:rPr>
        <w:t xml:space="preserve"> И ребяток догоняй. »</w:t>
      </w:r>
    </w:p>
    <w:p w:rsidR="00CC4A1E" w:rsidRPr="00C20D84" w:rsidRDefault="00CC4A1E" w:rsidP="00B24101">
      <w:pPr>
        <w:spacing w:after="0" w:line="240" w:lineRule="auto"/>
        <w:rPr>
          <w:sz w:val="28"/>
          <w:szCs w:val="28"/>
        </w:rPr>
      </w:pPr>
      <w:r w:rsidRPr="00C20D84">
        <w:rPr>
          <w:sz w:val="28"/>
          <w:szCs w:val="28"/>
        </w:rPr>
        <w:t>«Кот» кричит «Мяу!»  и догоняет детей.</w:t>
      </w:r>
    </w:p>
    <w:p w:rsidR="00CC4A1E" w:rsidRPr="001C571A" w:rsidRDefault="00CC4A1E" w:rsidP="00B24101">
      <w:pPr>
        <w:spacing w:after="0" w:line="240" w:lineRule="auto"/>
        <w:rPr>
          <w:b/>
          <w:sz w:val="28"/>
          <w:szCs w:val="28"/>
        </w:rPr>
      </w:pPr>
    </w:p>
    <w:p w:rsidR="00CC4A1E" w:rsidRPr="001C571A" w:rsidRDefault="00CC4A1E" w:rsidP="00B24101">
      <w:pPr>
        <w:spacing w:after="0" w:line="240" w:lineRule="auto"/>
        <w:rPr>
          <w:b/>
          <w:sz w:val="28"/>
          <w:szCs w:val="28"/>
        </w:rPr>
      </w:pPr>
    </w:p>
    <w:p w:rsidR="00CC4A1E" w:rsidRPr="001C571A" w:rsidRDefault="00CC4A1E" w:rsidP="00B24101">
      <w:pPr>
        <w:spacing w:after="0" w:line="240" w:lineRule="auto"/>
        <w:rPr>
          <w:b/>
          <w:sz w:val="28"/>
          <w:szCs w:val="28"/>
        </w:rPr>
      </w:pPr>
    </w:p>
    <w:p w:rsidR="00CC4A1E" w:rsidRPr="00C02613" w:rsidRDefault="00CC4A1E" w:rsidP="00B24101">
      <w:pPr>
        <w:spacing w:after="0" w:line="240" w:lineRule="auto"/>
        <w:rPr>
          <w:b/>
          <w:sz w:val="28"/>
          <w:szCs w:val="28"/>
        </w:rPr>
      </w:pPr>
      <w:r w:rsidRPr="00C02613">
        <w:rPr>
          <w:b/>
          <w:sz w:val="28"/>
          <w:szCs w:val="28"/>
        </w:rPr>
        <w:t>П/И: «МЕДВЕДЬ».</w:t>
      </w:r>
    </w:p>
    <w:p w:rsidR="00CC4A1E" w:rsidRPr="00C02613" w:rsidRDefault="00CC4A1E" w:rsidP="00B24101">
      <w:pPr>
        <w:spacing w:after="0" w:line="240" w:lineRule="auto"/>
        <w:rPr>
          <w:b/>
          <w:sz w:val="28"/>
          <w:szCs w:val="28"/>
        </w:rPr>
      </w:pPr>
      <w:r w:rsidRPr="00C02613">
        <w:rPr>
          <w:b/>
          <w:sz w:val="28"/>
          <w:szCs w:val="28"/>
        </w:rPr>
        <w:t xml:space="preserve">Основное движение: </w:t>
      </w:r>
      <w:r w:rsidRPr="00C02613">
        <w:rPr>
          <w:sz w:val="28"/>
          <w:szCs w:val="28"/>
        </w:rPr>
        <w:t>Бег, ходьба.</w:t>
      </w:r>
    </w:p>
    <w:p w:rsidR="00CC4A1E" w:rsidRPr="00C20D84" w:rsidRDefault="00CC4A1E" w:rsidP="00B24101">
      <w:pPr>
        <w:spacing w:after="0" w:line="240" w:lineRule="auto"/>
        <w:rPr>
          <w:sz w:val="28"/>
          <w:szCs w:val="28"/>
        </w:rPr>
      </w:pPr>
      <w:r w:rsidRPr="00C02613">
        <w:rPr>
          <w:b/>
          <w:sz w:val="28"/>
          <w:szCs w:val="28"/>
        </w:rPr>
        <w:t>Описание игры</w:t>
      </w:r>
      <w:r w:rsidRPr="00C20D84">
        <w:rPr>
          <w:sz w:val="28"/>
          <w:szCs w:val="28"/>
        </w:rPr>
        <w:t>:</w:t>
      </w:r>
    </w:p>
    <w:p w:rsidR="00CC4A1E" w:rsidRPr="00C20D84" w:rsidRDefault="00CC4A1E" w:rsidP="00B24101">
      <w:pPr>
        <w:spacing w:after="0" w:line="240" w:lineRule="auto"/>
        <w:rPr>
          <w:sz w:val="28"/>
          <w:szCs w:val="28"/>
        </w:rPr>
      </w:pPr>
      <w:r w:rsidRPr="00C20D84">
        <w:rPr>
          <w:sz w:val="28"/>
          <w:szCs w:val="28"/>
        </w:rPr>
        <w:t>Выбирается водящий. Он стоит в центре круга. Дети идут по кругу со словами:</w:t>
      </w:r>
    </w:p>
    <w:p w:rsidR="00CC4A1E" w:rsidRPr="00C20D84" w:rsidRDefault="00CC4A1E" w:rsidP="00B24101">
      <w:pPr>
        <w:spacing w:after="0" w:line="240" w:lineRule="auto"/>
        <w:rPr>
          <w:sz w:val="28"/>
          <w:szCs w:val="28"/>
        </w:rPr>
      </w:pPr>
      <w:r w:rsidRPr="00C20D84">
        <w:rPr>
          <w:sz w:val="28"/>
          <w:szCs w:val="28"/>
        </w:rPr>
        <w:t>«Он большой и косолапый,</w:t>
      </w:r>
    </w:p>
    <w:p w:rsidR="00CC4A1E" w:rsidRPr="00C20D84" w:rsidRDefault="00CC4A1E" w:rsidP="00B24101">
      <w:pPr>
        <w:spacing w:after="0" w:line="240" w:lineRule="auto"/>
        <w:rPr>
          <w:sz w:val="28"/>
          <w:szCs w:val="28"/>
        </w:rPr>
      </w:pPr>
      <w:r w:rsidRPr="00C20D84">
        <w:rPr>
          <w:sz w:val="28"/>
          <w:szCs w:val="28"/>
        </w:rPr>
        <w:t>Говорят,  сосет он лапу.</w:t>
      </w:r>
    </w:p>
    <w:p w:rsidR="00CC4A1E" w:rsidRPr="00C20D84" w:rsidRDefault="00CC4A1E" w:rsidP="00B24101">
      <w:pPr>
        <w:spacing w:after="0" w:line="240" w:lineRule="auto"/>
        <w:rPr>
          <w:sz w:val="28"/>
          <w:szCs w:val="28"/>
        </w:rPr>
      </w:pPr>
      <w:r w:rsidRPr="00C20D84">
        <w:rPr>
          <w:sz w:val="28"/>
          <w:szCs w:val="28"/>
        </w:rPr>
        <w:t>Громко может он реветь,</w:t>
      </w:r>
    </w:p>
    <w:p w:rsidR="00CC4A1E" w:rsidRPr="00C20D84" w:rsidRDefault="00CC4A1E" w:rsidP="00B24101">
      <w:pPr>
        <w:spacing w:after="0" w:line="240" w:lineRule="auto"/>
        <w:rPr>
          <w:sz w:val="28"/>
          <w:szCs w:val="28"/>
        </w:rPr>
      </w:pPr>
      <w:r w:rsidRPr="00C20D84">
        <w:rPr>
          <w:sz w:val="28"/>
          <w:szCs w:val="28"/>
        </w:rPr>
        <w:t>А зовут его …»</w:t>
      </w:r>
    </w:p>
    <w:p w:rsidR="00CC4A1E" w:rsidRPr="00C20D84" w:rsidRDefault="00CC4A1E" w:rsidP="00B24101">
      <w:pPr>
        <w:spacing w:after="0" w:line="240" w:lineRule="auto"/>
        <w:rPr>
          <w:sz w:val="28"/>
          <w:szCs w:val="28"/>
        </w:rPr>
      </w:pPr>
      <w:r w:rsidRPr="00C20D84">
        <w:rPr>
          <w:sz w:val="28"/>
          <w:szCs w:val="28"/>
        </w:rPr>
        <w:t>Водящий  говорит: «Медведь».</w:t>
      </w:r>
    </w:p>
    <w:p w:rsidR="00CC4A1E" w:rsidRPr="00C20D84" w:rsidRDefault="00CC4A1E" w:rsidP="00B24101">
      <w:pPr>
        <w:spacing w:after="0" w:line="240" w:lineRule="auto"/>
        <w:rPr>
          <w:sz w:val="28"/>
          <w:szCs w:val="28"/>
        </w:rPr>
      </w:pPr>
      <w:r w:rsidRPr="00C20D84">
        <w:rPr>
          <w:sz w:val="28"/>
          <w:szCs w:val="28"/>
        </w:rPr>
        <w:t>Дети убегают, «медведь»  догоняет.</w:t>
      </w:r>
    </w:p>
    <w:p w:rsidR="00CC4A1E" w:rsidRPr="00C20D84" w:rsidRDefault="00CC4A1E" w:rsidP="00B24101">
      <w:pPr>
        <w:spacing w:after="0" w:line="240" w:lineRule="auto"/>
        <w:rPr>
          <w:sz w:val="28"/>
          <w:szCs w:val="28"/>
        </w:rPr>
      </w:pPr>
      <w:r w:rsidRPr="00C20D84">
        <w:rPr>
          <w:sz w:val="28"/>
          <w:szCs w:val="28"/>
        </w:rPr>
        <w:t>Младшая группа: дети убегают в домики.</w:t>
      </w:r>
    </w:p>
    <w:p w:rsidR="00CC4A1E" w:rsidRPr="00C20D84" w:rsidRDefault="00CC4A1E" w:rsidP="00B24101">
      <w:pPr>
        <w:spacing w:after="0" w:line="240" w:lineRule="auto"/>
        <w:rPr>
          <w:sz w:val="28"/>
          <w:szCs w:val="28"/>
        </w:rPr>
      </w:pPr>
      <w:r w:rsidRPr="00C20D84">
        <w:rPr>
          <w:sz w:val="28"/>
          <w:szCs w:val="28"/>
        </w:rPr>
        <w:t>Средняя группа: дети бегают врассыпную, кого поймали тот садится.</w:t>
      </w:r>
    </w:p>
    <w:p w:rsidR="00CC4A1E" w:rsidRPr="00C20D84" w:rsidRDefault="00CC4A1E" w:rsidP="00B24101">
      <w:pPr>
        <w:spacing w:after="0" w:line="240" w:lineRule="auto"/>
        <w:rPr>
          <w:sz w:val="28"/>
          <w:szCs w:val="28"/>
        </w:rPr>
      </w:pPr>
      <w:r w:rsidRPr="00C20D84">
        <w:rPr>
          <w:sz w:val="28"/>
          <w:szCs w:val="28"/>
        </w:rPr>
        <w:t>Старший возраст: пойманный  ходит по обручу приставным шагом, по гимнастической палке, занимается на диске здоровья</w:t>
      </w:r>
    </w:p>
    <w:p w:rsidR="00CC4A1E" w:rsidRPr="00C02613" w:rsidRDefault="00CC4A1E" w:rsidP="00B24101">
      <w:pPr>
        <w:spacing w:after="0" w:line="240" w:lineRule="auto"/>
        <w:rPr>
          <w:b/>
          <w:sz w:val="28"/>
          <w:szCs w:val="28"/>
        </w:rPr>
      </w:pPr>
    </w:p>
    <w:p w:rsidR="00CC4A1E" w:rsidRPr="001C571A" w:rsidRDefault="00CC4A1E" w:rsidP="00B24101">
      <w:pPr>
        <w:spacing w:after="0" w:line="240" w:lineRule="auto"/>
        <w:rPr>
          <w:sz w:val="28"/>
          <w:szCs w:val="28"/>
        </w:rPr>
      </w:pPr>
    </w:p>
    <w:p w:rsidR="00CC4A1E" w:rsidRPr="00C02613" w:rsidRDefault="00CC4A1E" w:rsidP="00B24101">
      <w:pPr>
        <w:spacing w:after="0" w:line="240" w:lineRule="auto"/>
        <w:rPr>
          <w:b/>
          <w:sz w:val="28"/>
          <w:szCs w:val="28"/>
        </w:rPr>
      </w:pPr>
      <w:r w:rsidRPr="00C02613">
        <w:rPr>
          <w:b/>
          <w:sz w:val="28"/>
          <w:szCs w:val="28"/>
        </w:rPr>
        <w:t>П/И: «ВЕТЕРОК»</w:t>
      </w:r>
    </w:p>
    <w:p w:rsidR="00CC4A1E" w:rsidRPr="00C02613" w:rsidRDefault="00CC4A1E" w:rsidP="00B24101">
      <w:pPr>
        <w:spacing w:after="0" w:line="240" w:lineRule="auto"/>
        <w:rPr>
          <w:sz w:val="28"/>
          <w:szCs w:val="28"/>
        </w:rPr>
      </w:pPr>
      <w:r w:rsidRPr="00C02613">
        <w:rPr>
          <w:b/>
          <w:sz w:val="28"/>
          <w:szCs w:val="28"/>
        </w:rPr>
        <w:t xml:space="preserve">Основное движение: </w:t>
      </w:r>
      <w:r w:rsidRPr="00C02613">
        <w:rPr>
          <w:sz w:val="28"/>
          <w:szCs w:val="28"/>
        </w:rPr>
        <w:t>Бег, прыжки.</w:t>
      </w:r>
    </w:p>
    <w:p w:rsidR="00CC4A1E" w:rsidRPr="00C02613" w:rsidRDefault="00CC4A1E" w:rsidP="00B24101">
      <w:pPr>
        <w:spacing w:after="0" w:line="240" w:lineRule="auto"/>
        <w:rPr>
          <w:b/>
          <w:sz w:val="28"/>
          <w:szCs w:val="28"/>
        </w:rPr>
      </w:pPr>
      <w:r w:rsidRPr="00C02613">
        <w:rPr>
          <w:b/>
          <w:sz w:val="28"/>
          <w:szCs w:val="28"/>
        </w:rPr>
        <w:t>Описание игры:</w:t>
      </w:r>
    </w:p>
    <w:p w:rsidR="00CC4A1E" w:rsidRPr="00C20D84" w:rsidRDefault="00CC4A1E" w:rsidP="00B24101">
      <w:pPr>
        <w:spacing w:after="0" w:line="240" w:lineRule="auto"/>
        <w:rPr>
          <w:sz w:val="28"/>
          <w:szCs w:val="28"/>
        </w:rPr>
      </w:pPr>
      <w:r w:rsidRPr="00C20D84">
        <w:rPr>
          <w:sz w:val="28"/>
          <w:szCs w:val="28"/>
        </w:rPr>
        <w:t>Выбирается водящий. Ему надевают шапочку «Ветерка». И он отходит в сторону. Воспитатель говорит:</w:t>
      </w:r>
    </w:p>
    <w:p w:rsidR="00CC4A1E" w:rsidRPr="00C20D84" w:rsidRDefault="00CC4A1E" w:rsidP="00B24101">
      <w:pPr>
        <w:spacing w:after="0" w:line="240" w:lineRule="auto"/>
        <w:rPr>
          <w:sz w:val="28"/>
          <w:szCs w:val="28"/>
        </w:rPr>
      </w:pPr>
      <w:r w:rsidRPr="00C20D84">
        <w:rPr>
          <w:sz w:val="28"/>
          <w:szCs w:val="28"/>
        </w:rPr>
        <w:t>«Из – за елки на опушке</w:t>
      </w:r>
    </w:p>
    <w:p w:rsidR="00CC4A1E" w:rsidRPr="00C20D84" w:rsidRDefault="00CC4A1E" w:rsidP="00B24101">
      <w:pPr>
        <w:spacing w:after="0" w:line="240" w:lineRule="auto"/>
        <w:rPr>
          <w:sz w:val="28"/>
          <w:szCs w:val="28"/>
        </w:rPr>
      </w:pPr>
      <w:r w:rsidRPr="00C20D84">
        <w:rPr>
          <w:sz w:val="28"/>
          <w:szCs w:val="28"/>
        </w:rPr>
        <w:t>Чьи-то выглянули ушки. (дети присели  и показывают ушки)</w:t>
      </w:r>
    </w:p>
    <w:p w:rsidR="00CC4A1E" w:rsidRPr="00C20D84" w:rsidRDefault="00CC4A1E" w:rsidP="00B24101">
      <w:pPr>
        <w:spacing w:after="0" w:line="240" w:lineRule="auto"/>
        <w:rPr>
          <w:sz w:val="28"/>
          <w:szCs w:val="28"/>
        </w:rPr>
      </w:pPr>
      <w:r w:rsidRPr="00C20D84">
        <w:rPr>
          <w:sz w:val="28"/>
          <w:szCs w:val="28"/>
        </w:rPr>
        <w:t>Лапки заек замерзают,</w:t>
      </w:r>
    </w:p>
    <w:p w:rsidR="00CC4A1E" w:rsidRPr="00C20D84" w:rsidRDefault="00CC4A1E" w:rsidP="00B24101">
      <w:pPr>
        <w:spacing w:after="0" w:line="240" w:lineRule="auto"/>
        <w:rPr>
          <w:sz w:val="28"/>
          <w:szCs w:val="28"/>
        </w:rPr>
      </w:pPr>
      <w:r w:rsidRPr="00C20D84">
        <w:rPr>
          <w:sz w:val="28"/>
          <w:szCs w:val="28"/>
        </w:rPr>
        <w:t>Зайки лапки согревают</w:t>
      </w:r>
    </w:p>
    <w:p w:rsidR="00CC4A1E" w:rsidRPr="00C20D84" w:rsidRDefault="00CC4A1E" w:rsidP="00B24101">
      <w:pPr>
        <w:spacing w:after="0" w:line="240" w:lineRule="auto"/>
        <w:rPr>
          <w:sz w:val="28"/>
          <w:szCs w:val="28"/>
        </w:rPr>
      </w:pPr>
      <w:r w:rsidRPr="00C20D84">
        <w:rPr>
          <w:sz w:val="28"/>
          <w:szCs w:val="28"/>
        </w:rPr>
        <w:t>( встали, согревают лапки )</w:t>
      </w:r>
    </w:p>
    <w:p w:rsidR="00CC4A1E" w:rsidRPr="00C20D84" w:rsidRDefault="00CC4A1E" w:rsidP="00B24101">
      <w:pPr>
        <w:spacing w:after="0" w:line="240" w:lineRule="auto"/>
        <w:rPr>
          <w:sz w:val="28"/>
          <w:szCs w:val="28"/>
        </w:rPr>
      </w:pPr>
      <w:r w:rsidRPr="00C20D84">
        <w:rPr>
          <w:sz w:val="28"/>
          <w:szCs w:val="28"/>
        </w:rPr>
        <w:t>Стали прыгать и скакать,</w:t>
      </w:r>
    </w:p>
    <w:p w:rsidR="00CC4A1E" w:rsidRPr="00C20D84" w:rsidRDefault="00CC4A1E" w:rsidP="00B24101">
      <w:pPr>
        <w:spacing w:after="0" w:line="240" w:lineRule="auto"/>
        <w:rPr>
          <w:sz w:val="28"/>
          <w:szCs w:val="28"/>
        </w:rPr>
      </w:pPr>
      <w:r w:rsidRPr="00C20D84">
        <w:rPr>
          <w:sz w:val="28"/>
          <w:szCs w:val="28"/>
        </w:rPr>
        <w:t>Стали весело играть.» (дети прыгают).</w:t>
      </w:r>
    </w:p>
    <w:p w:rsidR="00CC4A1E" w:rsidRPr="00C20D84" w:rsidRDefault="00CC4A1E" w:rsidP="00B24101">
      <w:pPr>
        <w:spacing w:after="0" w:line="240" w:lineRule="auto"/>
        <w:rPr>
          <w:sz w:val="28"/>
          <w:szCs w:val="28"/>
        </w:rPr>
      </w:pPr>
      <w:r w:rsidRPr="00C20D84">
        <w:rPr>
          <w:sz w:val="28"/>
          <w:szCs w:val="28"/>
        </w:rPr>
        <w:t>Воспитатель говорит:</w:t>
      </w:r>
    </w:p>
    <w:p w:rsidR="00CC4A1E" w:rsidRPr="00C20D84" w:rsidRDefault="00CC4A1E" w:rsidP="00B24101">
      <w:pPr>
        <w:spacing w:after="0" w:line="240" w:lineRule="auto"/>
        <w:rPr>
          <w:sz w:val="28"/>
          <w:szCs w:val="28"/>
        </w:rPr>
      </w:pPr>
      <w:r w:rsidRPr="00C20D84">
        <w:rPr>
          <w:sz w:val="28"/>
          <w:szCs w:val="28"/>
        </w:rPr>
        <w:t>«Ну-ка, ветер, не зевай</w:t>
      </w:r>
    </w:p>
    <w:p w:rsidR="00CC4A1E" w:rsidRPr="00C20D84" w:rsidRDefault="00CC4A1E" w:rsidP="00B24101">
      <w:pPr>
        <w:spacing w:after="0" w:line="240" w:lineRule="auto"/>
        <w:rPr>
          <w:sz w:val="28"/>
          <w:szCs w:val="28"/>
        </w:rPr>
      </w:pPr>
      <w:r w:rsidRPr="00C20D84">
        <w:rPr>
          <w:sz w:val="28"/>
          <w:szCs w:val="28"/>
        </w:rPr>
        <w:t>И зайчишек догоняй!»</w:t>
      </w:r>
    </w:p>
    <w:p w:rsidR="00CC4A1E" w:rsidRPr="00C20D84" w:rsidRDefault="00CC4A1E" w:rsidP="00B24101">
      <w:pPr>
        <w:spacing w:after="0" w:line="240" w:lineRule="auto"/>
        <w:rPr>
          <w:sz w:val="28"/>
          <w:szCs w:val="28"/>
        </w:rPr>
      </w:pPr>
      <w:r w:rsidRPr="00C20D84">
        <w:rPr>
          <w:sz w:val="28"/>
          <w:szCs w:val="28"/>
        </w:rPr>
        <w:t>Водящий догоняет детей.</w:t>
      </w: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CA71D1" w:rsidRDefault="00CC4A1E" w:rsidP="00B24101">
      <w:pPr>
        <w:spacing w:after="0" w:line="240" w:lineRule="auto"/>
        <w:rPr>
          <w:b/>
          <w:sz w:val="28"/>
          <w:szCs w:val="28"/>
        </w:rPr>
      </w:pPr>
      <w:r w:rsidRPr="00CA71D1">
        <w:rPr>
          <w:b/>
          <w:sz w:val="28"/>
          <w:szCs w:val="28"/>
        </w:rPr>
        <w:t>П/И: « ЗАЙЦЫ И ВОЛК»</w:t>
      </w:r>
    </w:p>
    <w:p w:rsidR="00CC4A1E" w:rsidRPr="00CA71D1" w:rsidRDefault="00CC4A1E" w:rsidP="00B24101">
      <w:pPr>
        <w:spacing w:after="0" w:line="240" w:lineRule="auto"/>
        <w:rPr>
          <w:b/>
          <w:sz w:val="28"/>
          <w:szCs w:val="28"/>
        </w:rPr>
      </w:pPr>
      <w:r w:rsidRPr="00CA71D1">
        <w:rPr>
          <w:b/>
          <w:sz w:val="28"/>
          <w:szCs w:val="28"/>
        </w:rPr>
        <w:t xml:space="preserve">Основное движение: </w:t>
      </w:r>
      <w:r w:rsidRPr="00CA71D1">
        <w:rPr>
          <w:sz w:val="28"/>
          <w:szCs w:val="28"/>
        </w:rPr>
        <w:t>Прыжки, бег.</w:t>
      </w:r>
    </w:p>
    <w:p w:rsidR="00CC4A1E" w:rsidRPr="00CA71D1" w:rsidRDefault="00CC4A1E" w:rsidP="00B24101">
      <w:pPr>
        <w:spacing w:after="0" w:line="240" w:lineRule="auto"/>
        <w:rPr>
          <w:b/>
          <w:sz w:val="28"/>
          <w:szCs w:val="28"/>
        </w:rPr>
      </w:pPr>
      <w:r w:rsidRPr="00CA71D1">
        <w:rPr>
          <w:b/>
          <w:sz w:val="28"/>
          <w:szCs w:val="28"/>
        </w:rPr>
        <w:t>Описание игры:</w:t>
      </w:r>
    </w:p>
    <w:p w:rsidR="00CC4A1E" w:rsidRPr="00C20D84" w:rsidRDefault="00CC4A1E" w:rsidP="00B24101">
      <w:pPr>
        <w:spacing w:after="0" w:line="240" w:lineRule="auto"/>
        <w:rPr>
          <w:sz w:val="28"/>
          <w:szCs w:val="28"/>
        </w:rPr>
      </w:pPr>
      <w:r w:rsidRPr="00C20D84">
        <w:rPr>
          <w:sz w:val="28"/>
          <w:szCs w:val="28"/>
        </w:rPr>
        <w:t>Одного из играющих выбирают «волком». Остальные дети изображают «зайцев».</w:t>
      </w:r>
    </w:p>
    <w:p w:rsidR="00CC4A1E" w:rsidRPr="00C20D84" w:rsidRDefault="00CC4A1E" w:rsidP="00B24101">
      <w:pPr>
        <w:spacing w:after="0" w:line="240" w:lineRule="auto"/>
        <w:rPr>
          <w:sz w:val="28"/>
          <w:szCs w:val="28"/>
        </w:rPr>
      </w:pPr>
      <w:r w:rsidRPr="00C20D84">
        <w:rPr>
          <w:sz w:val="28"/>
          <w:szCs w:val="28"/>
        </w:rPr>
        <w:t>Они находятся в домиках (обручи, стульчики). Волк находится на противоположной стороне.</w:t>
      </w:r>
    </w:p>
    <w:p w:rsidR="00CC4A1E" w:rsidRPr="00C20D84" w:rsidRDefault="00CC4A1E" w:rsidP="00B24101">
      <w:pPr>
        <w:spacing w:after="0" w:line="240" w:lineRule="auto"/>
        <w:rPr>
          <w:sz w:val="28"/>
          <w:szCs w:val="28"/>
        </w:rPr>
      </w:pPr>
      <w:r w:rsidRPr="00C20D84">
        <w:rPr>
          <w:sz w:val="28"/>
          <w:szCs w:val="28"/>
        </w:rPr>
        <w:t>Воспитатель говорит:</w:t>
      </w:r>
    </w:p>
    <w:p w:rsidR="00CC4A1E" w:rsidRPr="00C20D84" w:rsidRDefault="00CC4A1E" w:rsidP="00B24101">
      <w:pPr>
        <w:spacing w:after="0" w:line="240" w:lineRule="auto"/>
        <w:rPr>
          <w:sz w:val="28"/>
          <w:szCs w:val="28"/>
        </w:rPr>
      </w:pPr>
      <w:r w:rsidRPr="00C20D84">
        <w:rPr>
          <w:sz w:val="28"/>
          <w:szCs w:val="28"/>
        </w:rPr>
        <w:t>«Зайки скачут скок, скок, скок.</w:t>
      </w:r>
    </w:p>
    <w:p w:rsidR="00CC4A1E" w:rsidRPr="00C20D84" w:rsidRDefault="00CC4A1E" w:rsidP="00B24101">
      <w:pPr>
        <w:spacing w:after="0" w:line="240" w:lineRule="auto"/>
        <w:rPr>
          <w:sz w:val="28"/>
          <w:szCs w:val="28"/>
        </w:rPr>
      </w:pPr>
      <w:r w:rsidRPr="00C20D84">
        <w:rPr>
          <w:sz w:val="28"/>
          <w:szCs w:val="28"/>
        </w:rPr>
        <w:t>На зеленый на лужок.</w:t>
      </w:r>
    </w:p>
    <w:p w:rsidR="00CC4A1E" w:rsidRPr="00C20D84" w:rsidRDefault="00CC4A1E" w:rsidP="00B24101">
      <w:pPr>
        <w:spacing w:after="0" w:line="240" w:lineRule="auto"/>
        <w:rPr>
          <w:sz w:val="28"/>
          <w:szCs w:val="28"/>
        </w:rPr>
      </w:pPr>
      <w:r w:rsidRPr="00C20D84">
        <w:rPr>
          <w:sz w:val="28"/>
          <w:szCs w:val="28"/>
        </w:rPr>
        <w:t>Травку щиплют, кушают,</w:t>
      </w:r>
    </w:p>
    <w:p w:rsidR="00CC4A1E" w:rsidRPr="00C20D84" w:rsidRDefault="00CC4A1E" w:rsidP="00B24101">
      <w:pPr>
        <w:spacing w:after="0" w:line="240" w:lineRule="auto"/>
        <w:rPr>
          <w:sz w:val="28"/>
          <w:szCs w:val="28"/>
        </w:rPr>
      </w:pPr>
      <w:r w:rsidRPr="00C20D84">
        <w:rPr>
          <w:sz w:val="28"/>
          <w:szCs w:val="28"/>
        </w:rPr>
        <w:t>Острожно слушают –</w:t>
      </w:r>
    </w:p>
    <w:p w:rsidR="00CC4A1E" w:rsidRPr="00C20D84" w:rsidRDefault="00CC4A1E" w:rsidP="00B24101">
      <w:pPr>
        <w:spacing w:after="0" w:line="240" w:lineRule="auto"/>
        <w:rPr>
          <w:sz w:val="28"/>
          <w:szCs w:val="28"/>
        </w:rPr>
      </w:pPr>
      <w:r w:rsidRPr="00C20D84">
        <w:rPr>
          <w:sz w:val="28"/>
          <w:szCs w:val="28"/>
        </w:rPr>
        <w:t>Не идет ли серый волк».</w:t>
      </w:r>
    </w:p>
    <w:p w:rsidR="00CC4A1E" w:rsidRPr="00C20D84" w:rsidRDefault="00CC4A1E" w:rsidP="00B24101">
      <w:pPr>
        <w:spacing w:after="0" w:line="240" w:lineRule="auto"/>
        <w:rPr>
          <w:sz w:val="28"/>
          <w:szCs w:val="28"/>
        </w:rPr>
      </w:pPr>
      <w:r w:rsidRPr="00C20D84">
        <w:rPr>
          <w:sz w:val="28"/>
          <w:szCs w:val="28"/>
        </w:rPr>
        <w:t>Под слова воспитателя дети выходят из своих домиков и изображая зайчиков скачут на полянку. На последнее слово «Волк!» выбегает водящий и старается догнать зайцев.</w:t>
      </w: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CA71D1" w:rsidRDefault="00CC4A1E" w:rsidP="00B24101">
      <w:pPr>
        <w:spacing w:after="0" w:line="240" w:lineRule="auto"/>
        <w:rPr>
          <w:b/>
          <w:sz w:val="28"/>
          <w:szCs w:val="28"/>
        </w:rPr>
      </w:pPr>
      <w:r w:rsidRPr="00CA71D1">
        <w:rPr>
          <w:b/>
          <w:sz w:val="28"/>
          <w:szCs w:val="28"/>
        </w:rPr>
        <w:t>П/И: «ХИТРАЯ ЛИСА»</w:t>
      </w:r>
    </w:p>
    <w:p w:rsidR="00CC4A1E" w:rsidRPr="00CA71D1" w:rsidRDefault="00CC4A1E" w:rsidP="00B24101">
      <w:pPr>
        <w:spacing w:after="0" w:line="240" w:lineRule="auto"/>
        <w:rPr>
          <w:b/>
          <w:sz w:val="28"/>
          <w:szCs w:val="28"/>
        </w:rPr>
      </w:pPr>
      <w:r w:rsidRPr="00CA71D1">
        <w:rPr>
          <w:b/>
          <w:sz w:val="28"/>
          <w:szCs w:val="28"/>
        </w:rPr>
        <w:t xml:space="preserve">Основное движение: </w:t>
      </w:r>
      <w:r w:rsidRPr="00CA71D1">
        <w:rPr>
          <w:sz w:val="28"/>
          <w:szCs w:val="28"/>
        </w:rPr>
        <w:t>Ходьба, бег.</w:t>
      </w:r>
    </w:p>
    <w:p w:rsidR="00CC4A1E" w:rsidRPr="00CA71D1" w:rsidRDefault="00CC4A1E" w:rsidP="00B24101">
      <w:pPr>
        <w:spacing w:after="0" w:line="240" w:lineRule="auto"/>
        <w:rPr>
          <w:b/>
          <w:sz w:val="28"/>
          <w:szCs w:val="28"/>
        </w:rPr>
      </w:pPr>
      <w:r w:rsidRPr="00CA71D1">
        <w:rPr>
          <w:b/>
          <w:sz w:val="28"/>
          <w:szCs w:val="28"/>
        </w:rPr>
        <w:t>Описание игры:</w:t>
      </w:r>
    </w:p>
    <w:p w:rsidR="00CC4A1E" w:rsidRPr="00C20D84" w:rsidRDefault="00CC4A1E" w:rsidP="00B24101">
      <w:pPr>
        <w:spacing w:after="0" w:line="240" w:lineRule="auto"/>
        <w:rPr>
          <w:sz w:val="28"/>
          <w:szCs w:val="28"/>
        </w:rPr>
      </w:pPr>
      <w:r w:rsidRPr="00C20D84">
        <w:rPr>
          <w:sz w:val="28"/>
          <w:szCs w:val="28"/>
        </w:rPr>
        <w:t>Дети идут по кругу и говорят слова:</w:t>
      </w:r>
    </w:p>
    <w:p w:rsidR="00CC4A1E" w:rsidRPr="00C20D84" w:rsidRDefault="00CC4A1E" w:rsidP="00B24101">
      <w:pPr>
        <w:spacing w:after="0" w:line="240" w:lineRule="auto"/>
        <w:rPr>
          <w:sz w:val="28"/>
          <w:szCs w:val="28"/>
        </w:rPr>
      </w:pPr>
      <w:r w:rsidRPr="00C20D84">
        <w:rPr>
          <w:sz w:val="28"/>
          <w:szCs w:val="28"/>
        </w:rPr>
        <w:t>«Ходит, бродит вдоль села,</w:t>
      </w:r>
    </w:p>
    <w:p w:rsidR="00CC4A1E" w:rsidRPr="00C20D84" w:rsidRDefault="00CC4A1E" w:rsidP="00B24101">
      <w:pPr>
        <w:spacing w:after="0" w:line="240" w:lineRule="auto"/>
        <w:rPr>
          <w:sz w:val="28"/>
          <w:szCs w:val="28"/>
        </w:rPr>
      </w:pPr>
      <w:r w:rsidRPr="00C20D84">
        <w:rPr>
          <w:sz w:val="28"/>
          <w:szCs w:val="28"/>
        </w:rPr>
        <w:t>Плутовка – рыжая лиса.</w:t>
      </w:r>
    </w:p>
    <w:p w:rsidR="00CC4A1E" w:rsidRPr="00C20D84" w:rsidRDefault="00CC4A1E" w:rsidP="00B24101">
      <w:pPr>
        <w:spacing w:after="0" w:line="240" w:lineRule="auto"/>
        <w:rPr>
          <w:sz w:val="28"/>
          <w:szCs w:val="28"/>
        </w:rPr>
      </w:pPr>
      <w:r w:rsidRPr="00C20D84">
        <w:rPr>
          <w:sz w:val="28"/>
          <w:szCs w:val="28"/>
        </w:rPr>
        <w:t>Как ее нам увидать?</w:t>
      </w:r>
    </w:p>
    <w:p w:rsidR="00CC4A1E" w:rsidRPr="00C20D84" w:rsidRDefault="00CC4A1E" w:rsidP="00B24101">
      <w:pPr>
        <w:spacing w:after="0" w:line="240" w:lineRule="auto"/>
        <w:rPr>
          <w:sz w:val="28"/>
          <w:szCs w:val="28"/>
        </w:rPr>
      </w:pPr>
      <w:r w:rsidRPr="00C20D84">
        <w:rPr>
          <w:sz w:val="28"/>
          <w:szCs w:val="28"/>
        </w:rPr>
        <w:t>Лап плутовки избежать.»</w:t>
      </w:r>
    </w:p>
    <w:p w:rsidR="00CC4A1E" w:rsidRPr="00C20D84" w:rsidRDefault="00CC4A1E" w:rsidP="00B24101">
      <w:pPr>
        <w:spacing w:after="0" w:line="240" w:lineRule="auto"/>
        <w:rPr>
          <w:sz w:val="28"/>
          <w:szCs w:val="28"/>
        </w:rPr>
      </w:pPr>
      <w:r w:rsidRPr="00C20D84">
        <w:rPr>
          <w:sz w:val="28"/>
          <w:szCs w:val="28"/>
        </w:rPr>
        <w:t>Воспитатель незаметно дотрагивается до ребенка, который ствановится «хитрой лисой». Дети хором спрашивают: «Хитрая лиса, где ты?». «Хитрая лиса выбегает в центр со словами: «Я здесь!».</w:t>
      </w:r>
    </w:p>
    <w:p w:rsidR="00CC4A1E" w:rsidRPr="00C20D84" w:rsidRDefault="00CC4A1E" w:rsidP="00B24101">
      <w:pPr>
        <w:spacing w:after="0" w:line="240" w:lineRule="auto"/>
        <w:rPr>
          <w:sz w:val="28"/>
          <w:szCs w:val="28"/>
        </w:rPr>
      </w:pPr>
      <w:r w:rsidRPr="00C20D84">
        <w:rPr>
          <w:sz w:val="28"/>
          <w:szCs w:val="28"/>
        </w:rPr>
        <w:t>Все разбегаются, а водящий ловит.</w:t>
      </w:r>
    </w:p>
    <w:p w:rsidR="00CC4A1E" w:rsidRPr="00C20D84" w:rsidRDefault="00CC4A1E" w:rsidP="00B24101">
      <w:pPr>
        <w:spacing w:after="0" w:line="240" w:lineRule="auto"/>
        <w:rPr>
          <w:sz w:val="28"/>
          <w:szCs w:val="28"/>
        </w:rPr>
      </w:pPr>
      <w:r w:rsidRPr="00C20D84">
        <w:rPr>
          <w:sz w:val="28"/>
          <w:szCs w:val="28"/>
        </w:rPr>
        <w:t>Пойманные дети замирают на месте, поднимая руки в стороны. Остальные дети стараются их выручить, дотронуться рукой или пролезть между ног.</w:t>
      </w: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CA71D1" w:rsidRDefault="00CC4A1E" w:rsidP="00B24101">
      <w:pPr>
        <w:spacing w:after="0" w:line="240" w:lineRule="auto"/>
        <w:rPr>
          <w:b/>
          <w:sz w:val="28"/>
          <w:szCs w:val="28"/>
        </w:rPr>
      </w:pPr>
      <w:r w:rsidRPr="00CA71D1">
        <w:rPr>
          <w:b/>
          <w:sz w:val="28"/>
          <w:szCs w:val="28"/>
        </w:rPr>
        <w:t>П/И: « ЛОХМАТЫЙ ПЕС »</w:t>
      </w:r>
    </w:p>
    <w:p w:rsidR="00CC4A1E" w:rsidRPr="00CA71D1" w:rsidRDefault="00CC4A1E" w:rsidP="00B24101">
      <w:pPr>
        <w:spacing w:after="0" w:line="240" w:lineRule="auto"/>
        <w:rPr>
          <w:b/>
          <w:sz w:val="28"/>
          <w:szCs w:val="28"/>
        </w:rPr>
      </w:pPr>
      <w:r w:rsidRPr="00CA71D1">
        <w:rPr>
          <w:b/>
          <w:sz w:val="28"/>
          <w:szCs w:val="28"/>
        </w:rPr>
        <w:t xml:space="preserve">Основное движение: </w:t>
      </w:r>
      <w:r w:rsidRPr="00CA71D1">
        <w:rPr>
          <w:sz w:val="28"/>
          <w:szCs w:val="28"/>
        </w:rPr>
        <w:t>Бег, ходьба.</w:t>
      </w:r>
    </w:p>
    <w:p w:rsidR="00CC4A1E" w:rsidRPr="00CA71D1" w:rsidRDefault="00CC4A1E" w:rsidP="00B24101">
      <w:pPr>
        <w:spacing w:after="0" w:line="240" w:lineRule="auto"/>
        <w:rPr>
          <w:b/>
          <w:sz w:val="28"/>
          <w:szCs w:val="28"/>
        </w:rPr>
      </w:pPr>
      <w:r w:rsidRPr="00CA71D1">
        <w:rPr>
          <w:b/>
          <w:sz w:val="28"/>
          <w:szCs w:val="28"/>
        </w:rPr>
        <w:t>Описание игры:</w:t>
      </w:r>
    </w:p>
    <w:p w:rsidR="00CC4A1E" w:rsidRPr="00C20D84" w:rsidRDefault="00CC4A1E" w:rsidP="00B24101">
      <w:pPr>
        <w:spacing w:after="0" w:line="240" w:lineRule="auto"/>
        <w:rPr>
          <w:sz w:val="28"/>
          <w:szCs w:val="28"/>
        </w:rPr>
      </w:pPr>
      <w:r w:rsidRPr="00C20D84">
        <w:rPr>
          <w:sz w:val="28"/>
          <w:szCs w:val="28"/>
        </w:rPr>
        <w:t>Один из детей изображает «пса». Он ложится на коврик или приседает. Дети тихонько подходят к нему со словами:</w:t>
      </w:r>
    </w:p>
    <w:p w:rsidR="00CC4A1E" w:rsidRPr="00C20D84" w:rsidRDefault="00CC4A1E" w:rsidP="00B24101">
      <w:pPr>
        <w:spacing w:after="0" w:line="240" w:lineRule="auto"/>
        <w:rPr>
          <w:sz w:val="28"/>
          <w:szCs w:val="28"/>
        </w:rPr>
      </w:pPr>
      <w:r w:rsidRPr="00C20D84">
        <w:rPr>
          <w:sz w:val="28"/>
          <w:szCs w:val="28"/>
        </w:rPr>
        <w:t>«Вот лежит лохматый пес,</w:t>
      </w:r>
    </w:p>
    <w:p w:rsidR="00CC4A1E" w:rsidRPr="00C20D84" w:rsidRDefault="00CC4A1E" w:rsidP="00B24101">
      <w:pPr>
        <w:spacing w:after="0" w:line="240" w:lineRule="auto"/>
        <w:rPr>
          <w:sz w:val="28"/>
          <w:szCs w:val="28"/>
        </w:rPr>
      </w:pPr>
      <w:r w:rsidRPr="00C20D84">
        <w:rPr>
          <w:sz w:val="28"/>
          <w:szCs w:val="28"/>
        </w:rPr>
        <w:t>В лапы свой уткнувши нос.</w:t>
      </w:r>
    </w:p>
    <w:p w:rsidR="00CC4A1E" w:rsidRPr="00C20D84" w:rsidRDefault="00CC4A1E" w:rsidP="00B24101">
      <w:pPr>
        <w:spacing w:after="0" w:line="240" w:lineRule="auto"/>
        <w:rPr>
          <w:sz w:val="28"/>
          <w:szCs w:val="28"/>
        </w:rPr>
      </w:pPr>
      <w:r w:rsidRPr="00C20D84">
        <w:rPr>
          <w:sz w:val="28"/>
          <w:szCs w:val="28"/>
        </w:rPr>
        <w:t>Тихо, смирно он лежит,</w:t>
      </w:r>
    </w:p>
    <w:p w:rsidR="00CC4A1E" w:rsidRPr="00C20D84" w:rsidRDefault="00CC4A1E" w:rsidP="00B24101">
      <w:pPr>
        <w:spacing w:after="0" w:line="240" w:lineRule="auto"/>
        <w:rPr>
          <w:sz w:val="28"/>
          <w:szCs w:val="28"/>
        </w:rPr>
      </w:pPr>
      <w:r w:rsidRPr="00C20D84">
        <w:rPr>
          <w:sz w:val="28"/>
          <w:szCs w:val="28"/>
        </w:rPr>
        <w:t>Не то дремлет, не то спит.</w:t>
      </w:r>
    </w:p>
    <w:p w:rsidR="00CC4A1E" w:rsidRPr="00C20D84" w:rsidRDefault="00CC4A1E" w:rsidP="00B24101">
      <w:pPr>
        <w:spacing w:after="0" w:line="240" w:lineRule="auto"/>
        <w:rPr>
          <w:sz w:val="28"/>
          <w:szCs w:val="28"/>
        </w:rPr>
      </w:pPr>
      <w:r w:rsidRPr="00C20D84">
        <w:rPr>
          <w:sz w:val="28"/>
          <w:szCs w:val="28"/>
        </w:rPr>
        <w:t>Подойдем к нему разбудим</w:t>
      </w:r>
    </w:p>
    <w:p w:rsidR="00CC4A1E" w:rsidRPr="00C20D84" w:rsidRDefault="00CC4A1E" w:rsidP="00B24101">
      <w:pPr>
        <w:spacing w:after="0" w:line="240" w:lineRule="auto"/>
        <w:rPr>
          <w:sz w:val="28"/>
          <w:szCs w:val="28"/>
        </w:rPr>
      </w:pPr>
      <w:r w:rsidRPr="00C20D84">
        <w:rPr>
          <w:sz w:val="28"/>
          <w:szCs w:val="28"/>
        </w:rPr>
        <w:t>И посмотрим, что-же будет…»</w:t>
      </w:r>
    </w:p>
    <w:p w:rsidR="00CC4A1E" w:rsidRPr="00C20D84" w:rsidRDefault="00CC4A1E" w:rsidP="00B24101">
      <w:pPr>
        <w:spacing w:after="0" w:line="240" w:lineRule="auto"/>
        <w:rPr>
          <w:sz w:val="28"/>
          <w:szCs w:val="28"/>
        </w:rPr>
      </w:pPr>
      <w:r w:rsidRPr="00C20D84">
        <w:rPr>
          <w:sz w:val="28"/>
          <w:szCs w:val="28"/>
        </w:rPr>
        <w:t>«Пес» вскакивает и начинает лаять. Дети разбегаются. «Пес» гонится за ними.</w:t>
      </w: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C02613" w:rsidRDefault="00CC4A1E" w:rsidP="00E34FE5">
      <w:pPr>
        <w:spacing w:after="0" w:line="240" w:lineRule="auto"/>
        <w:rPr>
          <w:b/>
          <w:sz w:val="28"/>
          <w:szCs w:val="28"/>
        </w:rPr>
      </w:pPr>
      <w:r w:rsidRPr="00C02613">
        <w:rPr>
          <w:b/>
          <w:sz w:val="28"/>
          <w:szCs w:val="28"/>
        </w:rPr>
        <w:t>П/И: «ВОЛК И ЗАЙЧАТА»</w:t>
      </w:r>
    </w:p>
    <w:p w:rsidR="00CC4A1E" w:rsidRPr="00C02613" w:rsidRDefault="00CC4A1E" w:rsidP="00E34FE5">
      <w:pPr>
        <w:spacing w:after="0" w:line="240" w:lineRule="auto"/>
        <w:rPr>
          <w:b/>
          <w:sz w:val="28"/>
          <w:szCs w:val="28"/>
        </w:rPr>
      </w:pPr>
      <w:r w:rsidRPr="00C02613">
        <w:rPr>
          <w:b/>
          <w:sz w:val="28"/>
          <w:szCs w:val="28"/>
        </w:rPr>
        <w:t>Основное движение</w:t>
      </w:r>
      <w:r w:rsidRPr="00C02613">
        <w:rPr>
          <w:sz w:val="28"/>
          <w:szCs w:val="28"/>
        </w:rPr>
        <w:t>: Бег, ходьба.</w:t>
      </w:r>
    </w:p>
    <w:p w:rsidR="00CC4A1E" w:rsidRPr="00C02613" w:rsidRDefault="00CC4A1E" w:rsidP="00E34FE5">
      <w:pPr>
        <w:spacing w:after="0" w:line="240" w:lineRule="auto"/>
        <w:rPr>
          <w:b/>
          <w:sz w:val="28"/>
          <w:szCs w:val="28"/>
        </w:rPr>
      </w:pPr>
      <w:r w:rsidRPr="00C02613">
        <w:rPr>
          <w:b/>
          <w:sz w:val="28"/>
          <w:szCs w:val="28"/>
        </w:rPr>
        <w:t>Описание игры.</w:t>
      </w:r>
    </w:p>
    <w:p w:rsidR="00CC4A1E" w:rsidRPr="00C20D84" w:rsidRDefault="00CC4A1E" w:rsidP="00E34FE5">
      <w:pPr>
        <w:spacing w:after="0" w:line="240" w:lineRule="auto"/>
        <w:rPr>
          <w:sz w:val="28"/>
          <w:szCs w:val="28"/>
        </w:rPr>
      </w:pPr>
      <w:r w:rsidRPr="00C20D84">
        <w:rPr>
          <w:sz w:val="28"/>
          <w:szCs w:val="28"/>
        </w:rPr>
        <w:t>Выбирается водящий. Он стоит в центре круга. Дети идут по кругу и произносят слова:</w:t>
      </w:r>
    </w:p>
    <w:p w:rsidR="00CC4A1E" w:rsidRPr="00C20D84" w:rsidRDefault="00CC4A1E" w:rsidP="00E34FE5">
      <w:pPr>
        <w:spacing w:after="0" w:line="240" w:lineRule="auto"/>
        <w:rPr>
          <w:sz w:val="28"/>
          <w:szCs w:val="28"/>
        </w:rPr>
      </w:pPr>
      <w:r w:rsidRPr="00C20D84">
        <w:rPr>
          <w:sz w:val="28"/>
          <w:szCs w:val="28"/>
        </w:rPr>
        <w:t>«Он всегда по лесу рыщет,</w:t>
      </w:r>
    </w:p>
    <w:p w:rsidR="00CC4A1E" w:rsidRPr="00C20D84" w:rsidRDefault="00CC4A1E" w:rsidP="00E34FE5">
      <w:pPr>
        <w:spacing w:after="0" w:line="240" w:lineRule="auto"/>
        <w:rPr>
          <w:sz w:val="28"/>
          <w:szCs w:val="28"/>
        </w:rPr>
      </w:pPr>
      <w:r w:rsidRPr="00C20D84">
        <w:rPr>
          <w:sz w:val="28"/>
          <w:szCs w:val="28"/>
        </w:rPr>
        <w:t>За кусом зайчаток ищет.</w:t>
      </w:r>
    </w:p>
    <w:p w:rsidR="00CC4A1E" w:rsidRPr="00C20D84" w:rsidRDefault="00CC4A1E" w:rsidP="00E34FE5">
      <w:pPr>
        <w:spacing w:after="0" w:line="240" w:lineRule="auto"/>
        <w:rPr>
          <w:sz w:val="28"/>
          <w:szCs w:val="28"/>
        </w:rPr>
      </w:pPr>
      <w:r w:rsidRPr="00C20D84">
        <w:rPr>
          <w:sz w:val="28"/>
          <w:szCs w:val="28"/>
        </w:rPr>
        <w:t>Он зубами щелк да щелк…»</w:t>
      </w:r>
    </w:p>
    <w:p w:rsidR="00CC4A1E" w:rsidRPr="00C20D84" w:rsidRDefault="00CC4A1E" w:rsidP="00E34FE5">
      <w:pPr>
        <w:spacing w:after="0" w:line="240" w:lineRule="auto"/>
        <w:rPr>
          <w:sz w:val="28"/>
          <w:szCs w:val="28"/>
        </w:rPr>
      </w:pPr>
      <w:r w:rsidRPr="00C20D84">
        <w:rPr>
          <w:sz w:val="28"/>
          <w:szCs w:val="28"/>
        </w:rPr>
        <w:t>Водящий говорит: «Угадали? Это волк!»</w:t>
      </w:r>
    </w:p>
    <w:p w:rsidR="00CC4A1E" w:rsidRPr="00C20D84" w:rsidRDefault="00CC4A1E" w:rsidP="00E34FE5">
      <w:pPr>
        <w:spacing w:after="0" w:line="240" w:lineRule="auto"/>
        <w:rPr>
          <w:sz w:val="28"/>
          <w:szCs w:val="28"/>
        </w:rPr>
      </w:pPr>
      <w:r w:rsidRPr="00C20D84">
        <w:rPr>
          <w:sz w:val="28"/>
          <w:szCs w:val="28"/>
        </w:rPr>
        <w:t>Дети убегают «волк»  догоняет.</w:t>
      </w:r>
    </w:p>
    <w:p w:rsidR="00CC4A1E" w:rsidRPr="00E34FE5" w:rsidRDefault="00CC4A1E" w:rsidP="00B24101">
      <w:pPr>
        <w:spacing w:after="0" w:line="240" w:lineRule="auto"/>
        <w:rPr>
          <w:sz w:val="28"/>
          <w:szCs w:val="28"/>
        </w:rPr>
      </w:pPr>
    </w:p>
    <w:p w:rsidR="00CC4A1E" w:rsidRPr="00CA71D1" w:rsidRDefault="00CC4A1E" w:rsidP="00B24101">
      <w:pPr>
        <w:spacing w:after="0" w:line="240" w:lineRule="auto"/>
        <w:rPr>
          <w:b/>
          <w:sz w:val="28"/>
          <w:szCs w:val="28"/>
        </w:rPr>
      </w:pPr>
      <w:r w:rsidRPr="00CA71D1">
        <w:rPr>
          <w:b/>
          <w:sz w:val="28"/>
          <w:szCs w:val="28"/>
        </w:rPr>
        <w:t>П/И:«УЗНАЙ ПО ГОЛОСУ»</w:t>
      </w:r>
    </w:p>
    <w:p w:rsidR="00CC4A1E" w:rsidRPr="00CA71D1" w:rsidRDefault="00CC4A1E" w:rsidP="00B24101">
      <w:pPr>
        <w:spacing w:after="0" w:line="240" w:lineRule="auto"/>
        <w:rPr>
          <w:b/>
          <w:sz w:val="28"/>
          <w:szCs w:val="28"/>
        </w:rPr>
      </w:pPr>
      <w:r w:rsidRPr="00CA71D1">
        <w:rPr>
          <w:b/>
          <w:sz w:val="28"/>
          <w:szCs w:val="28"/>
        </w:rPr>
        <w:t xml:space="preserve">Основное движение: </w:t>
      </w:r>
      <w:r w:rsidRPr="00CA71D1">
        <w:rPr>
          <w:sz w:val="28"/>
          <w:szCs w:val="28"/>
        </w:rPr>
        <w:t>Ходьба.</w:t>
      </w:r>
    </w:p>
    <w:p w:rsidR="00CC4A1E" w:rsidRPr="00CA71D1" w:rsidRDefault="00CC4A1E" w:rsidP="00B24101">
      <w:pPr>
        <w:spacing w:after="0" w:line="240" w:lineRule="auto"/>
        <w:rPr>
          <w:b/>
          <w:sz w:val="28"/>
          <w:szCs w:val="28"/>
        </w:rPr>
      </w:pPr>
      <w:r w:rsidRPr="00CA71D1">
        <w:rPr>
          <w:b/>
          <w:sz w:val="28"/>
          <w:szCs w:val="28"/>
        </w:rPr>
        <w:t>Описание игры:</w:t>
      </w:r>
    </w:p>
    <w:p w:rsidR="00CC4A1E" w:rsidRPr="00C20D84" w:rsidRDefault="00CC4A1E" w:rsidP="00B24101">
      <w:pPr>
        <w:spacing w:after="0" w:line="240" w:lineRule="auto"/>
        <w:rPr>
          <w:sz w:val="28"/>
          <w:szCs w:val="28"/>
        </w:rPr>
      </w:pPr>
      <w:r w:rsidRPr="00C20D84">
        <w:rPr>
          <w:sz w:val="28"/>
          <w:szCs w:val="28"/>
        </w:rPr>
        <w:t>Считалкой выбирается водящий. Он стоит в кругу.</w:t>
      </w:r>
    </w:p>
    <w:p w:rsidR="00CC4A1E" w:rsidRPr="00C20D84" w:rsidRDefault="00CC4A1E" w:rsidP="00B24101">
      <w:pPr>
        <w:spacing w:after="0" w:line="240" w:lineRule="auto"/>
        <w:rPr>
          <w:sz w:val="28"/>
          <w:szCs w:val="28"/>
        </w:rPr>
      </w:pPr>
      <w:r w:rsidRPr="00C20D84">
        <w:rPr>
          <w:sz w:val="28"/>
          <w:szCs w:val="28"/>
        </w:rPr>
        <w:t>Дети идут по кругу и произносят слова:</w:t>
      </w:r>
    </w:p>
    <w:p w:rsidR="00CC4A1E" w:rsidRPr="00C20D84" w:rsidRDefault="00CC4A1E" w:rsidP="00B24101">
      <w:pPr>
        <w:spacing w:after="0" w:line="240" w:lineRule="auto"/>
        <w:rPr>
          <w:sz w:val="28"/>
          <w:szCs w:val="28"/>
        </w:rPr>
      </w:pPr>
      <w:r w:rsidRPr="00C20D84">
        <w:rPr>
          <w:sz w:val="28"/>
          <w:szCs w:val="28"/>
        </w:rPr>
        <w:t>«Мы немножко порезвились,</w:t>
      </w:r>
    </w:p>
    <w:p w:rsidR="00CC4A1E" w:rsidRPr="00C20D84" w:rsidRDefault="00CC4A1E" w:rsidP="00B24101">
      <w:pPr>
        <w:spacing w:after="0" w:line="240" w:lineRule="auto"/>
        <w:rPr>
          <w:sz w:val="28"/>
          <w:szCs w:val="28"/>
        </w:rPr>
      </w:pPr>
      <w:r w:rsidRPr="00C20D84">
        <w:rPr>
          <w:sz w:val="28"/>
          <w:szCs w:val="28"/>
        </w:rPr>
        <w:t>По местам все разместились.</w:t>
      </w:r>
    </w:p>
    <w:p w:rsidR="00CC4A1E" w:rsidRPr="00C20D84" w:rsidRDefault="00CC4A1E" w:rsidP="00B24101">
      <w:pPr>
        <w:spacing w:after="0" w:line="240" w:lineRule="auto"/>
        <w:rPr>
          <w:sz w:val="28"/>
          <w:szCs w:val="28"/>
        </w:rPr>
      </w:pPr>
      <w:r w:rsidRPr="00C20D84">
        <w:rPr>
          <w:sz w:val="28"/>
          <w:szCs w:val="28"/>
        </w:rPr>
        <w:t>Ты загадку отгадай-</w:t>
      </w:r>
    </w:p>
    <w:p w:rsidR="00CC4A1E" w:rsidRPr="00C20D84" w:rsidRDefault="00CC4A1E" w:rsidP="00B24101">
      <w:pPr>
        <w:spacing w:after="0" w:line="240" w:lineRule="auto"/>
        <w:rPr>
          <w:sz w:val="28"/>
          <w:szCs w:val="28"/>
        </w:rPr>
      </w:pPr>
      <w:r w:rsidRPr="00C20D84">
        <w:rPr>
          <w:sz w:val="28"/>
          <w:szCs w:val="28"/>
        </w:rPr>
        <w:t>Кто позвал тебя узнай!»</w:t>
      </w:r>
    </w:p>
    <w:p w:rsidR="00CC4A1E" w:rsidRPr="00C20D84" w:rsidRDefault="00CC4A1E" w:rsidP="00B24101">
      <w:pPr>
        <w:spacing w:after="0" w:line="240" w:lineRule="auto"/>
        <w:rPr>
          <w:sz w:val="28"/>
          <w:szCs w:val="28"/>
        </w:rPr>
      </w:pPr>
      <w:r w:rsidRPr="00C20D84">
        <w:rPr>
          <w:sz w:val="28"/>
          <w:szCs w:val="28"/>
        </w:rPr>
        <w:t>Дети останавливаются. Водящий закрывает глаза.</w:t>
      </w:r>
    </w:p>
    <w:p w:rsidR="00CC4A1E" w:rsidRPr="00C20D84" w:rsidRDefault="00CC4A1E" w:rsidP="00B24101">
      <w:pPr>
        <w:spacing w:after="0" w:line="240" w:lineRule="auto"/>
        <w:rPr>
          <w:sz w:val="28"/>
          <w:szCs w:val="28"/>
        </w:rPr>
      </w:pPr>
      <w:r w:rsidRPr="00C20D84">
        <w:rPr>
          <w:sz w:val="28"/>
          <w:szCs w:val="28"/>
        </w:rPr>
        <w:t>Воспитатель  предлагает одному из детей позвать водящпего по имени.</w:t>
      </w:r>
    </w:p>
    <w:p w:rsidR="00CC4A1E" w:rsidRPr="00C20D84" w:rsidRDefault="00CC4A1E" w:rsidP="00B24101">
      <w:pPr>
        <w:spacing w:after="0" w:line="240" w:lineRule="auto"/>
        <w:rPr>
          <w:sz w:val="28"/>
          <w:szCs w:val="28"/>
        </w:rPr>
      </w:pPr>
      <w:r w:rsidRPr="00C20D84">
        <w:rPr>
          <w:sz w:val="28"/>
          <w:szCs w:val="28"/>
        </w:rPr>
        <w:t>Если водящий узнает, то следующим водящим становится тот кто его позвал.</w:t>
      </w:r>
    </w:p>
    <w:p w:rsidR="00CC4A1E" w:rsidRPr="00C20D84" w:rsidRDefault="00CC4A1E" w:rsidP="00B24101">
      <w:pPr>
        <w:spacing w:after="0" w:line="240" w:lineRule="auto"/>
        <w:rPr>
          <w:sz w:val="28"/>
          <w:szCs w:val="28"/>
        </w:rPr>
      </w:pPr>
      <w:r w:rsidRPr="00C20D84">
        <w:rPr>
          <w:sz w:val="28"/>
          <w:szCs w:val="28"/>
        </w:rPr>
        <w:t>Игра продолжается с другим водящим или с прежним.</w:t>
      </w: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CA71D1" w:rsidRDefault="00CC4A1E" w:rsidP="00B24101">
      <w:pPr>
        <w:spacing w:after="0" w:line="240" w:lineRule="auto"/>
        <w:rPr>
          <w:b/>
          <w:sz w:val="28"/>
          <w:szCs w:val="28"/>
        </w:rPr>
      </w:pPr>
      <w:r w:rsidRPr="00CA71D1">
        <w:rPr>
          <w:b/>
          <w:sz w:val="28"/>
          <w:szCs w:val="28"/>
        </w:rPr>
        <w:t>П/И: «ВОЕВОДА»</w:t>
      </w:r>
    </w:p>
    <w:p w:rsidR="00CC4A1E" w:rsidRPr="00CA71D1" w:rsidRDefault="00CC4A1E" w:rsidP="00B24101">
      <w:pPr>
        <w:spacing w:after="0" w:line="240" w:lineRule="auto"/>
        <w:rPr>
          <w:b/>
          <w:sz w:val="28"/>
          <w:szCs w:val="28"/>
        </w:rPr>
      </w:pPr>
      <w:r w:rsidRPr="00CA71D1">
        <w:rPr>
          <w:b/>
          <w:sz w:val="28"/>
          <w:szCs w:val="28"/>
        </w:rPr>
        <w:t xml:space="preserve">Основное движение: </w:t>
      </w:r>
      <w:r w:rsidRPr="00CA71D1">
        <w:rPr>
          <w:sz w:val="28"/>
          <w:szCs w:val="28"/>
        </w:rPr>
        <w:t>Передача мяча, бег.</w:t>
      </w:r>
    </w:p>
    <w:p w:rsidR="00CC4A1E" w:rsidRPr="00CA71D1" w:rsidRDefault="00CC4A1E" w:rsidP="00B24101">
      <w:pPr>
        <w:spacing w:after="0" w:line="240" w:lineRule="auto"/>
        <w:rPr>
          <w:b/>
          <w:sz w:val="28"/>
          <w:szCs w:val="28"/>
        </w:rPr>
      </w:pPr>
      <w:r w:rsidRPr="00CA71D1">
        <w:rPr>
          <w:b/>
          <w:sz w:val="28"/>
          <w:szCs w:val="28"/>
        </w:rPr>
        <w:t>Описание игры.</w:t>
      </w:r>
    </w:p>
    <w:p w:rsidR="00CC4A1E" w:rsidRPr="00C20D84" w:rsidRDefault="00CC4A1E" w:rsidP="00B24101">
      <w:pPr>
        <w:spacing w:after="0" w:line="240" w:lineRule="auto"/>
        <w:rPr>
          <w:sz w:val="28"/>
          <w:szCs w:val="28"/>
        </w:rPr>
      </w:pPr>
      <w:r w:rsidRPr="00C20D84">
        <w:rPr>
          <w:sz w:val="28"/>
          <w:szCs w:val="28"/>
        </w:rPr>
        <w:t>Играющие стоят в кругу и передают мяч  по кругу  со словами:</w:t>
      </w:r>
    </w:p>
    <w:p w:rsidR="00CC4A1E" w:rsidRPr="00C20D84" w:rsidRDefault="00CC4A1E" w:rsidP="00B24101">
      <w:pPr>
        <w:spacing w:after="0" w:line="240" w:lineRule="auto"/>
        <w:rPr>
          <w:sz w:val="28"/>
          <w:szCs w:val="28"/>
        </w:rPr>
      </w:pPr>
      <w:r w:rsidRPr="00C20D84">
        <w:rPr>
          <w:sz w:val="28"/>
          <w:szCs w:val="28"/>
        </w:rPr>
        <w:t>«Катится мяч в круг хоровода,</w:t>
      </w:r>
    </w:p>
    <w:p w:rsidR="00CC4A1E" w:rsidRPr="00C20D84" w:rsidRDefault="00CC4A1E" w:rsidP="00B24101">
      <w:pPr>
        <w:spacing w:after="0" w:line="240" w:lineRule="auto"/>
        <w:rPr>
          <w:sz w:val="28"/>
          <w:szCs w:val="28"/>
        </w:rPr>
      </w:pPr>
      <w:r w:rsidRPr="00C20D84">
        <w:rPr>
          <w:sz w:val="28"/>
          <w:szCs w:val="28"/>
        </w:rPr>
        <w:t>Кто его взял, тот воевода.»</w:t>
      </w:r>
    </w:p>
    <w:p w:rsidR="00CC4A1E" w:rsidRPr="00C20D84" w:rsidRDefault="00CC4A1E" w:rsidP="00B24101">
      <w:pPr>
        <w:spacing w:after="0" w:line="240" w:lineRule="auto"/>
        <w:rPr>
          <w:sz w:val="28"/>
          <w:szCs w:val="28"/>
        </w:rPr>
      </w:pPr>
      <w:r w:rsidRPr="00C20D84">
        <w:rPr>
          <w:sz w:val="28"/>
          <w:szCs w:val="28"/>
        </w:rPr>
        <w:t>Ребенок у которого оказался мяч говорит:</w:t>
      </w:r>
    </w:p>
    <w:p w:rsidR="00CC4A1E" w:rsidRPr="00C20D84" w:rsidRDefault="00CC4A1E" w:rsidP="00B24101">
      <w:pPr>
        <w:spacing w:after="0" w:line="240" w:lineRule="auto"/>
        <w:rPr>
          <w:sz w:val="28"/>
          <w:szCs w:val="28"/>
        </w:rPr>
      </w:pPr>
      <w:r w:rsidRPr="00C20D84">
        <w:rPr>
          <w:sz w:val="28"/>
          <w:szCs w:val="28"/>
        </w:rPr>
        <w:t>«Я сегодня воевода,</w:t>
      </w:r>
    </w:p>
    <w:p w:rsidR="00CC4A1E" w:rsidRPr="00C20D84" w:rsidRDefault="00CC4A1E" w:rsidP="00B24101">
      <w:pPr>
        <w:spacing w:after="0" w:line="240" w:lineRule="auto"/>
        <w:rPr>
          <w:sz w:val="28"/>
          <w:szCs w:val="28"/>
        </w:rPr>
      </w:pPr>
      <w:r w:rsidRPr="00C20D84">
        <w:rPr>
          <w:sz w:val="28"/>
          <w:szCs w:val="28"/>
        </w:rPr>
        <w:t>Убегу из хоровода.»</w:t>
      </w:r>
    </w:p>
    <w:p w:rsidR="00CC4A1E" w:rsidRPr="00C20D84" w:rsidRDefault="00CC4A1E" w:rsidP="00B24101">
      <w:pPr>
        <w:spacing w:after="0" w:line="240" w:lineRule="auto"/>
        <w:rPr>
          <w:sz w:val="28"/>
          <w:szCs w:val="28"/>
        </w:rPr>
      </w:pPr>
      <w:r w:rsidRPr="00C20D84">
        <w:rPr>
          <w:sz w:val="28"/>
          <w:szCs w:val="28"/>
        </w:rPr>
        <w:t>Бежит за кругом, кладет мяч на пол за спину одного из игроков. Дети встают спиной друг к другу и по команде:</w:t>
      </w:r>
    </w:p>
    <w:p w:rsidR="00CC4A1E" w:rsidRPr="00C20D84" w:rsidRDefault="00CC4A1E" w:rsidP="00B24101">
      <w:pPr>
        <w:spacing w:after="0" w:line="240" w:lineRule="auto"/>
        <w:rPr>
          <w:sz w:val="28"/>
          <w:szCs w:val="28"/>
        </w:rPr>
      </w:pPr>
      <w:r w:rsidRPr="00C20D84">
        <w:rPr>
          <w:sz w:val="28"/>
          <w:szCs w:val="28"/>
        </w:rPr>
        <w:t>«Раз, два не воронь и беги, как огонь!» бегут в противоположные стороны обегая круг. Прибежавший первым  ребенок берет мяч и становится водящим.</w:t>
      </w: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CA71D1" w:rsidRDefault="00CC4A1E" w:rsidP="00B24101">
      <w:pPr>
        <w:spacing w:after="0" w:line="240" w:lineRule="auto"/>
        <w:rPr>
          <w:b/>
          <w:sz w:val="28"/>
          <w:szCs w:val="28"/>
        </w:rPr>
      </w:pPr>
      <w:r w:rsidRPr="00CA71D1">
        <w:rPr>
          <w:b/>
          <w:sz w:val="28"/>
          <w:szCs w:val="28"/>
        </w:rPr>
        <w:t>П/И: «АИСТЫ»</w:t>
      </w:r>
    </w:p>
    <w:p w:rsidR="00CC4A1E" w:rsidRPr="00CA71D1" w:rsidRDefault="00CC4A1E" w:rsidP="00B24101">
      <w:pPr>
        <w:spacing w:after="0" w:line="240" w:lineRule="auto"/>
        <w:rPr>
          <w:b/>
          <w:sz w:val="28"/>
          <w:szCs w:val="28"/>
        </w:rPr>
      </w:pPr>
      <w:r w:rsidRPr="00CA71D1">
        <w:rPr>
          <w:b/>
          <w:sz w:val="28"/>
          <w:szCs w:val="28"/>
        </w:rPr>
        <w:t xml:space="preserve">Основное движение: </w:t>
      </w:r>
      <w:r w:rsidRPr="00CA71D1">
        <w:rPr>
          <w:sz w:val="28"/>
          <w:szCs w:val="28"/>
        </w:rPr>
        <w:t>Бег, прыжки.</w:t>
      </w:r>
    </w:p>
    <w:p w:rsidR="00CC4A1E" w:rsidRPr="00CA71D1" w:rsidRDefault="00CC4A1E" w:rsidP="00B24101">
      <w:pPr>
        <w:spacing w:after="0" w:line="240" w:lineRule="auto"/>
        <w:rPr>
          <w:b/>
          <w:sz w:val="28"/>
          <w:szCs w:val="28"/>
        </w:rPr>
      </w:pPr>
      <w:r w:rsidRPr="00CA71D1">
        <w:rPr>
          <w:b/>
          <w:sz w:val="28"/>
          <w:szCs w:val="28"/>
        </w:rPr>
        <w:t>Описание игры:</w:t>
      </w:r>
    </w:p>
    <w:p w:rsidR="00CC4A1E" w:rsidRPr="00C20D84" w:rsidRDefault="00CC4A1E" w:rsidP="00B24101">
      <w:pPr>
        <w:spacing w:after="0" w:line="240" w:lineRule="auto"/>
        <w:rPr>
          <w:sz w:val="28"/>
          <w:szCs w:val="28"/>
        </w:rPr>
      </w:pPr>
      <w:r w:rsidRPr="00C20D84">
        <w:rPr>
          <w:sz w:val="28"/>
          <w:szCs w:val="28"/>
        </w:rPr>
        <w:t>По кругу раскладываются обручи- гнезда, в которых стоят аисты на одной ноге.</w:t>
      </w:r>
      <w:r w:rsidRPr="00E34FE5">
        <w:rPr>
          <w:sz w:val="28"/>
          <w:szCs w:val="28"/>
        </w:rPr>
        <w:t xml:space="preserve"> </w:t>
      </w:r>
      <w:r w:rsidRPr="00C20D84">
        <w:rPr>
          <w:sz w:val="28"/>
          <w:szCs w:val="28"/>
        </w:rPr>
        <w:t>Водящий аист без гнезда скачет внутри круга со словами:</w:t>
      </w:r>
    </w:p>
    <w:p w:rsidR="00CC4A1E" w:rsidRPr="00C20D84" w:rsidRDefault="00CC4A1E" w:rsidP="00B24101">
      <w:pPr>
        <w:spacing w:after="0" w:line="240" w:lineRule="auto"/>
        <w:rPr>
          <w:sz w:val="28"/>
          <w:szCs w:val="28"/>
        </w:rPr>
      </w:pPr>
      <w:r w:rsidRPr="00C20D84">
        <w:rPr>
          <w:sz w:val="28"/>
          <w:szCs w:val="28"/>
        </w:rPr>
        <w:t>«Поскорей скажите кто,</w:t>
      </w:r>
      <w:r w:rsidRPr="00E34FE5">
        <w:rPr>
          <w:sz w:val="28"/>
          <w:szCs w:val="28"/>
        </w:rPr>
        <w:t xml:space="preserve"> </w:t>
      </w:r>
      <w:r w:rsidRPr="00C20D84">
        <w:rPr>
          <w:sz w:val="28"/>
          <w:szCs w:val="28"/>
        </w:rPr>
        <w:t>Занял здесь мое гнездо?</w:t>
      </w:r>
      <w:r w:rsidRPr="00E34FE5">
        <w:rPr>
          <w:sz w:val="28"/>
          <w:szCs w:val="28"/>
        </w:rPr>
        <w:t xml:space="preserve"> </w:t>
      </w:r>
      <w:r w:rsidRPr="00C20D84">
        <w:rPr>
          <w:sz w:val="28"/>
          <w:szCs w:val="28"/>
        </w:rPr>
        <w:t>Вот оно!»</w:t>
      </w:r>
    </w:p>
    <w:p w:rsidR="00CC4A1E" w:rsidRPr="00C20D84" w:rsidRDefault="00CC4A1E" w:rsidP="00B24101">
      <w:pPr>
        <w:spacing w:after="0" w:line="240" w:lineRule="auto"/>
        <w:rPr>
          <w:sz w:val="28"/>
          <w:szCs w:val="28"/>
        </w:rPr>
      </w:pPr>
      <w:r w:rsidRPr="00C20D84">
        <w:rPr>
          <w:sz w:val="28"/>
          <w:szCs w:val="28"/>
        </w:rPr>
        <w:t>Впрыгивает в любое гнездо.  Хозяин гнезда и бездомный аист бегут в  разных  направлениях, обегая круг из вне и тот,  кто первый занимает гнездо остается в нем.</w:t>
      </w:r>
    </w:p>
    <w:p w:rsidR="00CC4A1E" w:rsidRPr="00C20D84" w:rsidRDefault="00CC4A1E" w:rsidP="00B24101">
      <w:pPr>
        <w:spacing w:after="0" w:line="240" w:lineRule="auto"/>
        <w:rPr>
          <w:sz w:val="28"/>
          <w:szCs w:val="28"/>
        </w:rPr>
      </w:pPr>
    </w:p>
    <w:p w:rsidR="00CC4A1E" w:rsidRPr="003A5B44" w:rsidRDefault="00CC4A1E" w:rsidP="00B24101">
      <w:pPr>
        <w:spacing w:after="0" w:line="240" w:lineRule="auto"/>
        <w:rPr>
          <w:b/>
          <w:sz w:val="28"/>
          <w:szCs w:val="28"/>
        </w:rPr>
      </w:pPr>
      <w:r w:rsidRPr="003A5B44">
        <w:rPr>
          <w:b/>
          <w:sz w:val="28"/>
          <w:szCs w:val="28"/>
        </w:rPr>
        <w:t>П/И: «ЛОВИШКИ С ЛЕНТОЙ»</w:t>
      </w:r>
    </w:p>
    <w:p w:rsidR="00CC4A1E" w:rsidRPr="003A5B44" w:rsidRDefault="00CC4A1E" w:rsidP="00B24101">
      <w:pPr>
        <w:spacing w:after="0" w:line="240" w:lineRule="auto"/>
        <w:rPr>
          <w:b/>
          <w:sz w:val="28"/>
          <w:szCs w:val="28"/>
        </w:rPr>
      </w:pPr>
      <w:r w:rsidRPr="003A5B44">
        <w:rPr>
          <w:b/>
          <w:sz w:val="28"/>
          <w:szCs w:val="28"/>
        </w:rPr>
        <w:t xml:space="preserve">Основное движение: </w:t>
      </w:r>
      <w:r w:rsidRPr="003A5B44">
        <w:rPr>
          <w:sz w:val="28"/>
          <w:szCs w:val="28"/>
        </w:rPr>
        <w:t>Бег.</w:t>
      </w:r>
    </w:p>
    <w:p w:rsidR="00CC4A1E" w:rsidRPr="003A5B44" w:rsidRDefault="00CC4A1E" w:rsidP="00B24101">
      <w:pPr>
        <w:spacing w:after="0" w:line="240" w:lineRule="auto"/>
        <w:rPr>
          <w:b/>
          <w:sz w:val="28"/>
          <w:szCs w:val="28"/>
        </w:rPr>
      </w:pPr>
      <w:r w:rsidRPr="003A5B44">
        <w:rPr>
          <w:b/>
          <w:sz w:val="28"/>
          <w:szCs w:val="28"/>
        </w:rPr>
        <w:t>Описание игры:</w:t>
      </w:r>
    </w:p>
    <w:p w:rsidR="00CC4A1E" w:rsidRPr="00C20D84" w:rsidRDefault="00CC4A1E" w:rsidP="00B24101">
      <w:pPr>
        <w:spacing w:after="0" w:line="240" w:lineRule="auto"/>
        <w:rPr>
          <w:sz w:val="28"/>
          <w:szCs w:val="28"/>
        </w:rPr>
      </w:pPr>
      <w:r w:rsidRPr="00C20D84">
        <w:rPr>
          <w:sz w:val="28"/>
          <w:szCs w:val="28"/>
        </w:rPr>
        <w:t>Играющие стоят по кругу. Каждый получает ленточку, которую закладывает за пояс. В центре круга стоит ловишка. По сигналу воспитателя: «Раз, два, три – лови!» Дети разбегаются. Ловишка бегает за играющими, стараясь вытянуть у кого – нибудь ленточку. Лишившийся ленточки временно отходит в сторону. По сигналу воспитателя: «Раз, два, три – в круг скорей беги!»</w:t>
      </w:r>
    </w:p>
    <w:p w:rsidR="00CC4A1E" w:rsidRPr="00C20D84" w:rsidRDefault="00CC4A1E" w:rsidP="00B24101">
      <w:pPr>
        <w:spacing w:after="0" w:line="240" w:lineRule="auto"/>
        <w:rPr>
          <w:sz w:val="28"/>
          <w:szCs w:val="28"/>
        </w:rPr>
      </w:pPr>
      <w:r w:rsidRPr="00C20D84">
        <w:rPr>
          <w:sz w:val="28"/>
          <w:szCs w:val="28"/>
        </w:rPr>
        <w:t>Дети строятся в круг. Ловишка и воспитатель подсчитывают ленточки. Возвращают их детям. Игра повторяется с новым  ловишкой.</w:t>
      </w: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3A5B44" w:rsidRDefault="00CC4A1E" w:rsidP="00B24101">
      <w:pPr>
        <w:spacing w:after="0" w:line="240" w:lineRule="auto"/>
        <w:rPr>
          <w:b/>
          <w:sz w:val="28"/>
          <w:szCs w:val="28"/>
        </w:rPr>
      </w:pPr>
      <w:r w:rsidRPr="003A5B44">
        <w:rPr>
          <w:b/>
          <w:sz w:val="28"/>
          <w:szCs w:val="28"/>
        </w:rPr>
        <w:t>П/И: «ПЕРЕДАЙ МЯЧ»</w:t>
      </w:r>
    </w:p>
    <w:p w:rsidR="00CC4A1E" w:rsidRPr="003A5B44" w:rsidRDefault="00CC4A1E" w:rsidP="00B24101">
      <w:pPr>
        <w:spacing w:after="0" w:line="240" w:lineRule="auto"/>
        <w:rPr>
          <w:b/>
          <w:sz w:val="28"/>
          <w:szCs w:val="28"/>
        </w:rPr>
      </w:pPr>
      <w:r w:rsidRPr="003A5B44">
        <w:rPr>
          <w:b/>
          <w:sz w:val="28"/>
          <w:szCs w:val="28"/>
        </w:rPr>
        <w:t xml:space="preserve">Основное движение: </w:t>
      </w:r>
      <w:r w:rsidRPr="003A5B44">
        <w:rPr>
          <w:sz w:val="28"/>
          <w:szCs w:val="28"/>
        </w:rPr>
        <w:t>Метание, бег.</w:t>
      </w:r>
    </w:p>
    <w:p w:rsidR="00CC4A1E" w:rsidRPr="003A5B44" w:rsidRDefault="00CC4A1E" w:rsidP="00B24101">
      <w:pPr>
        <w:spacing w:after="0" w:line="240" w:lineRule="auto"/>
        <w:rPr>
          <w:b/>
          <w:sz w:val="28"/>
          <w:szCs w:val="28"/>
        </w:rPr>
      </w:pPr>
      <w:r w:rsidRPr="003A5B44">
        <w:rPr>
          <w:b/>
          <w:sz w:val="28"/>
          <w:szCs w:val="28"/>
        </w:rPr>
        <w:t>Описание игры:</w:t>
      </w:r>
    </w:p>
    <w:p w:rsidR="00CC4A1E" w:rsidRPr="00C20D84" w:rsidRDefault="00CC4A1E" w:rsidP="00B24101">
      <w:pPr>
        <w:spacing w:after="0" w:line="240" w:lineRule="auto"/>
        <w:rPr>
          <w:sz w:val="28"/>
          <w:szCs w:val="28"/>
        </w:rPr>
      </w:pPr>
      <w:r w:rsidRPr="00C20D84">
        <w:rPr>
          <w:sz w:val="28"/>
          <w:szCs w:val="28"/>
        </w:rPr>
        <w:t>Дети передают мяч по кругу со словами:</w:t>
      </w:r>
    </w:p>
    <w:p w:rsidR="00CC4A1E" w:rsidRPr="00C20D84" w:rsidRDefault="00CC4A1E" w:rsidP="00B24101">
      <w:pPr>
        <w:spacing w:after="0" w:line="240" w:lineRule="auto"/>
        <w:rPr>
          <w:sz w:val="28"/>
          <w:szCs w:val="28"/>
        </w:rPr>
      </w:pPr>
      <w:r w:rsidRPr="00C20D84">
        <w:rPr>
          <w:sz w:val="28"/>
          <w:szCs w:val="28"/>
        </w:rPr>
        <w:t>«1,2,3 – мяч скорей беги,</w:t>
      </w:r>
    </w:p>
    <w:p w:rsidR="00CC4A1E" w:rsidRPr="00C20D84" w:rsidRDefault="00CC4A1E" w:rsidP="00B24101">
      <w:pPr>
        <w:spacing w:after="0" w:line="240" w:lineRule="auto"/>
        <w:rPr>
          <w:sz w:val="28"/>
          <w:szCs w:val="28"/>
        </w:rPr>
      </w:pPr>
      <w:r w:rsidRPr="00C20D84">
        <w:rPr>
          <w:sz w:val="28"/>
          <w:szCs w:val="28"/>
        </w:rPr>
        <w:t>4,5,6 – вот он, вот он здесь</w:t>
      </w:r>
    </w:p>
    <w:p w:rsidR="00CC4A1E" w:rsidRPr="00C20D84" w:rsidRDefault="00CC4A1E" w:rsidP="00B24101">
      <w:pPr>
        <w:spacing w:after="0" w:line="240" w:lineRule="auto"/>
        <w:rPr>
          <w:sz w:val="28"/>
          <w:szCs w:val="28"/>
        </w:rPr>
      </w:pPr>
      <w:r w:rsidRPr="00C20D84">
        <w:rPr>
          <w:sz w:val="28"/>
          <w:szCs w:val="28"/>
        </w:rPr>
        <w:t>7,8,9 – кто бросать умеет?</w:t>
      </w:r>
    </w:p>
    <w:p w:rsidR="00CC4A1E" w:rsidRPr="00C20D84" w:rsidRDefault="00CC4A1E" w:rsidP="00B24101">
      <w:pPr>
        <w:spacing w:after="0" w:line="240" w:lineRule="auto"/>
        <w:rPr>
          <w:sz w:val="28"/>
          <w:szCs w:val="28"/>
        </w:rPr>
      </w:pPr>
      <w:r w:rsidRPr="00C20D84">
        <w:rPr>
          <w:sz w:val="28"/>
          <w:szCs w:val="28"/>
        </w:rPr>
        <w:t>Я!»</w:t>
      </w:r>
    </w:p>
    <w:p w:rsidR="00CC4A1E" w:rsidRPr="00C20D84" w:rsidRDefault="00CC4A1E" w:rsidP="00B24101">
      <w:pPr>
        <w:spacing w:after="0" w:line="240" w:lineRule="auto"/>
        <w:rPr>
          <w:sz w:val="28"/>
          <w:szCs w:val="28"/>
        </w:rPr>
      </w:pPr>
      <w:r w:rsidRPr="00C20D84">
        <w:rPr>
          <w:sz w:val="28"/>
          <w:szCs w:val="28"/>
        </w:rPr>
        <w:t>Тот у кого на слово «Я» оказывается мяч выходит на середину круга и говорит:</w:t>
      </w:r>
    </w:p>
    <w:p w:rsidR="00CC4A1E" w:rsidRPr="00C20D84" w:rsidRDefault="00CC4A1E" w:rsidP="00B24101">
      <w:pPr>
        <w:spacing w:after="0" w:line="240" w:lineRule="auto"/>
        <w:rPr>
          <w:sz w:val="28"/>
          <w:szCs w:val="28"/>
        </w:rPr>
      </w:pPr>
      <w:r w:rsidRPr="00C20D84">
        <w:rPr>
          <w:sz w:val="28"/>
          <w:szCs w:val="28"/>
        </w:rPr>
        <w:t>«Раз, два, три – беги!»</w:t>
      </w:r>
    </w:p>
    <w:p w:rsidR="00CC4A1E" w:rsidRPr="00C20D84" w:rsidRDefault="00CC4A1E" w:rsidP="00B24101">
      <w:pPr>
        <w:spacing w:after="0" w:line="240" w:lineRule="auto"/>
        <w:rPr>
          <w:sz w:val="28"/>
          <w:szCs w:val="28"/>
        </w:rPr>
      </w:pPr>
      <w:r w:rsidRPr="00C20D84">
        <w:rPr>
          <w:sz w:val="28"/>
          <w:szCs w:val="28"/>
        </w:rPr>
        <w:t>Дети разбегаются в разные стороны. Водящий догоняет  детей, бросая в них мяч. Тот в кого попали отходит в сторону, садится, ходит по обручу, по гимнастической палке или занимается на диске здоровья.</w:t>
      </w: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3A5B44" w:rsidRDefault="00CC4A1E" w:rsidP="00B24101">
      <w:pPr>
        <w:spacing w:after="0" w:line="240" w:lineRule="auto"/>
        <w:rPr>
          <w:b/>
          <w:sz w:val="28"/>
          <w:szCs w:val="28"/>
        </w:rPr>
      </w:pPr>
      <w:r w:rsidRPr="003A5B44">
        <w:rPr>
          <w:b/>
          <w:sz w:val="28"/>
          <w:szCs w:val="28"/>
        </w:rPr>
        <w:t xml:space="preserve"> П/И: «РОВНЫМ КРУГОМ»</w:t>
      </w:r>
    </w:p>
    <w:p w:rsidR="00CC4A1E" w:rsidRPr="003A5B44" w:rsidRDefault="00CC4A1E" w:rsidP="00B24101">
      <w:pPr>
        <w:spacing w:after="0" w:line="240" w:lineRule="auto"/>
        <w:rPr>
          <w:b/>
          <w:sz w:val="28"/>
          <w:szCs w:val="28"/>
        </w:rPr>
      </w:pPr>
      <w:r w:rsidRPr="003A5B44">
        <w:rPr>
          <w:b/>
          <w:sz w:val="28"/>
          <w:szCs w:val="28"/>
        </w:rPr>
        <w:t xml:space="preserve">Основное движение: </w:t>
      </w:r>
      <w:r w:rsidRPr="003A5B44">
        <w:rPr>
          <w:sz w:val="28"/>
          <w:szCs w:val="28"/>
        </w:rPr>
        <w:t>Ходьба.</w:t>
      </w:r>
    </w:p>
    <w:p w:rsidR="00CC4A1E" w:rsidRPr="003A5B44" w:rsidRDefault="00CC4A1E" w:rsidP="00B24101">
      <w:pPr>
        <w:spacing w:after="0" w:line="240" w:lineRule="auto"/>
        <w:rPr>
          <w:b/>
          <w:sz w:val="28"/>
          <w:szCs w:val="28"/>
        </w:rPr>
      </w:pPr>
      <w:r w:rsidRPr="003A5B44">
        <w:rPr>
          <w:b/>
          <w:sz w:val="28"/>
          <w:szCs w:val="28"/>
        </w:rPr>
        <w:t>Описание игры:</w:t>
      </w:r>
    </w:p>
    <w:p w:rsidR="00CC4A1E" w:rsidRPr="00C20D84" w:rsidRDefault="00CC4A1E" w:rsidP="00B24101">
      <w:pPr>
        <w:spacing w:after="0" w:line="240" w:lineRule="auto"/>
        <w:rPr>
          <w:sz w:val="28"/>
          <w:szCs w:val="28"/>
        </w:rPr>
      </w:pPr>
      <w:r w:rsidRPr="00C20D84">
        <w:rPr>
          <w:sz w:val="28"/>
          <w:szCs w:val="28"/>
        </w:rPr>
        <w:t>Выбирается водящий. Он встает в центр круга. Дети держатся за руки, идут по кругу и произносят слова:</w:t>
      </w:r>
    </w:p>
    <w:p w:rsidR="00CC4A1E" w:rsidRPr="00C20D84" w:rsidRDefault="00CC4A1E" w:rsidP="00B24101">
      <w:pPr>
        <w:spacing w:after="0" w:line="240" w:lineRule="auto"/>
        <w:rPr>
          <w:sz w:val="28"/>
          <w:szCs w:val="28"/>
        </w:rPr>
      </w:pPr>
      <w:r w:rsidRPr="00C20D84">
        <w:rPr>
          <w:sz w:val="28"/>
          <w:szCs w:val="28"/>
        </w:rPr>
        <w:t>«Ровным кругом,</w:t>
      </w:r>
    </w:p>
    <w:p w:rsidR="00CC4A1E" w:rsidRPr="00C20D84" w:rsidRDefault="00CC4A1E" w:rsidP="00B24101">
      <w:pPr>
        <w:spacing w:after="0" w:line="240" w:lineRule="auto"/>
        <w:rPr>
          <w:sz w:val="28"/>
          <w:szCs w:val="28"/>
        </w:rPr>
      </w:pPr>
      <w:r w:rsidRPr="00C20D84">
        <w:rPr>
          <w:sz w:val="28"/>
          <w:szCs w:val="28"/>
        </w:rPr>
        <w:t>Друг за другом,</w:t>
      </w:r>
    </w:p>
    <w:p w:rsidR="00CC4A1E" w:rsidRPr="00C20D84" w:rsidRDefault="00CC4A1E" w:rsidP="00B24101">
      <w:pPr>
        <w:spacing w:after="0" w:line="240" w:lineRule="auto"/>
        <w:rPr>
          <w:sz w:val="28"/>
          <w:szCs w:val="28"/>
        </w:rPr>
      </w:pPr>
      <w:r w:rsidRPr="00C20D84">
        <w:rPr>
          <w:sz w:val="28"/>
          <w:szCs w:val="28"/>
        </w:rPr>
        <w:t>Веселее не зевать,</w:t>
      </w:r>
    </w:p>
    <w:p w:rsidR="00CC4A1E" w:rsidRPr="00C20D84" w:rsidRDefault="00CC4A1E" w:rsidP="00B24101">
      <w:pPr>
        <w:spacing w:after="0" w:line="240" w:lineRule="auto"/>
        <w:rPr>
          <w:sz w:val="28"/>
          <w:szCs w:val="28"/>
        </w:rPr>
      </w:pPr>
      <w:r w:rsidRPr="00C20D84">
        <w:rPr>
          <w:sz w:val="28"/>
          <w:szCs w:val="28"/>
        </w:rPr>
        <w:t>Все что ……  нам покажет</w:t>
      </w:r>
    </w:p>
    <w:p w:rsidR="00CC4A1E" w:rsidRPr="00C20D84" w:rsidRDefault="00CC4A1E" w:rsidP="00B24101">
      <w:pPr>
        <w:spacing w:after="0" w:line="240" w:lineRule="auto"/>
        <w:rPr>
          <w:sz w:val="28"/>
          <w:szCs w:val="28"/>
        </w:rPr>
      </w:pPr>
      <w:r w:rsidRPr="00C20D84">
        <w:rPr>
          <w:sz w:val="28"/>
          <w:szCs w:val="28"/>
        </w:rPr>
        <w:t>Будем дружно выполнять!»</w:t>
      </w:r>
    </w:p>
    <w:p w:rsidR="00CC4A1E" w:rsidRPr="00C20D84" w:rsidRDefault="00CC4A1E" w:rsidP="00B24101">
      <w:pPr>
        <w:spacing w:after="0" w:line="240" w:lineRule="auto"/>
        <w:rPr>
          <w:sz w:val="28"/>
          <w:szCs w:val="28"/>
        </w:rPr>
      </w:pPr>
      <w:r w:rsidRPr="00C20D84">
        <w:rPr>
          <w:sz w:val="28"/>
          <w:szCs w:val="28"/>
        </w:rPr>
        <w:t>Дети останавливаются. Водящий показывает движения (мостик, корзиночка, отжимания, ласточка и т.д.), а дети за ним повторяют.</w:t>
      </w:r>
    </w:p>
    <w:p w:rsidR="00CC4A1E" w:rsidRPr="00C20D84" w:rsidRDefault="00CC4A1E" w:rsidP="00B24101">
      <w:pPr>
        <w:spacing w:after="0" w:line="240" w:lineRule="auto"/>
        <w:rPr>
          <w:sz w:val="28"/>
          <w:szCs w:val="28"/>
        </w:rPr>
      </w:pPr>
    </w:p>
    <w:p w:rsidR="00CC4A1E" w:rsidRPr="003A5B44" w:rsidRDefault="00CC4A1E" w:rsidP="00B24101">
      <w:pPr>
        <w:spacing w:after="0" w:line="240" w:lineRule="auto"/>
        <w:rPr>
          <w:b/>
          <w:sz w:val="28"/>
          <w:szCs w:val="28"/>
        </w:rPr>
      </w:pPr>
      <w:r w:rsidRPr="003A5B44">
        <w:rPr>
          <w:b/>
          <w:sz w:val="28"/>
          <w:szCs w:val="28"/>
        </w:rPr>
        <w:t>П/И: «СОВУШКА»</w:t>
      </w:r>
    </w:p>
    <w:p w:rsidR="00CC4A1E" w:rsidRPr="003A5B44" w:rsidRDefault="00CC4A1E" w:rsidP="00B24101">
      <w:pPr>
        <w:spacing w:after="0" w:line="240" w:lineRule="auto"/>
        <w:rPr>
          <w:sz w:val="28"/>
          <w:szCs w:val="28"/>
        </w:rPr>
      </w:pPr>
      <w:r w:rsidRPr="003A5B44">
        <w:rPr>
          <w:b/>
          <w:sz w:val="28"/>
          <w:szCs w:val="28"/>
        </w:rPr>
        <w:t xml:space="preserve">Основное движение: </w:t>
      </w:r>
      <w:r w:rsidRPr="003A5B44">
        <w:rPr>
          <w:sz w:val="28"/>
          <w:szCs w:val="28"/>
        </w:rPr>
        <w:t>Бег.</w:t>
      </w:r>
    </w:p>
    <w:p w:rsidR="00CC4A1E" w:rsidRPr="003A5B44" w:rsidRDefault="00CC4A1E" w:rsidP="00B24101">
      <w:pPr>
        <w:spacing w:after="0" w:line="240" w:lineRule="auto"/>
        <w:rPr>
          <w:b/>
          <w:sz w:val="28"/>
          <w:szCs w:val="28"/>
        </w:rPr>
      </w:pPr>
      <w:r w:rsidRPr="003A5B44">
        <w:rPr>
          <w:b/>
          <w:sz w:val="28"/>
          <w:szCs w:val="28"/>
        </w:rPr>
        <w:t>Описание игры:</w:t>
      </w:r>
    </w:p>
    <w:p w:rsidR="00CC4A1E" w:rsidRPr="00C20D84" w:rsidRDefault="00CC4A1E" w:rsidP="00B24101">
      <w:pPr>
        <w:spacing w:after="0" w:line="240" w:lineRule="auto"/>
        <w:rPr>
          <w:sz w:val="28"/>
          <w:szCs w:val="28"/>
        </w:rPr>
      </w:pPr>
      <w:r w:rsidRPr="00C20D84">
        <w:rPr>
          <w:sz w:val="28"/>
          <w:szCs w:val="28"/>
        </w:rPr>
        <w:t>Из числа играющих выбирается совушка. Остальные дети – птицы, жуки, бабочки.</w:t>
      </w:r>
    </w:p>
    <w:p w:rsidR="00CC4A1E" w:rsidRPr="00C20D84" w:rsidRDefault="00CC4A1E" w:rsidP="00B24101">
      <w:pPr>
        <w:spacing w:after="0" w:line="240" w:lineRule="auto"/>
        <w:rPr>
          <w:sz w:val="28"/>
          <w:szCs w:val="28"/>
        </w:rPr>
      </w:pPr>
      <w:r w:rsidRPr="00C20D84">
        <w:rPr>
          <w:sz w:val="28"/>
          <w:szCs w:val="28"/>
        </w:rPr>
        <w:t>Все дети бегают, кружатся, машут руками. Воспитатель говорит: «Ночь!» Птицы и насекомые замирают на своих местах. Совушка медленно летает вокруг. Кто из детей «отомрет» того совушка уводит к своему дому. Воспитатель говорит: «День!» и совушка улетает. После одного повторения выбирается другой водящий. Игра повторяется .</w:t>
      </w: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3A5B44" w:rsidRDefault="00CC4A1E" w:rsidP="00B24101">
      <w:pPr>
        <w:spacing w:after="0" w:line="240" w:lineRule="auto"/>
        <w:rPr>
          <w:b/>
          <w:sz w:val="28"/>
          <w:szCs w:val="28"/>
        </w:rPr>
      </w:pPr>
      <w:r w:rsidRPr="003A5B44">
        <w:rPr>
          <w:b/>
          <w:sz w:val="28"/>
          <w:szCs w:val="28"/>
        </w:rPr>
        <w:t>П/И: «СОЛНЫШКО И ДОЖДИК»</w:t>
      </w:r>
    </w:p>
    <w:p w:rsidR="00CC4A1E" w:rsidRPr="003A5B44" w:rsidRDefault="00CC4A1E" w:rsidP="00B24101">
      <w:pPr>
        <w:spacing w:after="0" w:line="240" w:lineRule="auto"/>
        <w:rPr>
          <w:sz w:val="28"/>
          <w:szCs w:val="28"/>
        </w:rPr>
      </w:pPr>
      <w:r w:rsidRPr="003A5B44">
        <w:rPr>
          <w:b/>
          <w:sz w:val="28"/>
          <w:szCs w:val="28"/>
        </w:rPr>
        <w:t xml:space="preserve">Основное движение: </w:t>
      </w:r>
      <w:r w:rsidRPr="003A5B44">
        <w:rPr>
          <w:sz w:val="28"/>
          <w:szCs w:val="28"/>
        </w:rPr>
        <w:t>Ходьба, бег.</w:t>
      </w:r>
    </w:p>
    <w:p w:rsidR="00CC4A1E" w:rsidRPr="003A5B44" w:rsidRDefault="00CC4A1E" w:rsidP="00B24101">
      <w:pPr>
        <w:spacing w:after="0" w:line="240" w:lineRule="auto"/>
        <w:rPr>
          <w:b/>
          <w:sz w:val="28"/>
          <w:szCs w:val="28"/>
        </w:rPr>
      </w:pPr>
      <w:r w:rsidRPr="003A5B44">
        <w:rPr>
          <w:b/>
          <w:sz w:val="28"/>
          <w:szCs w:val="28"/>
        </w:rPr>
        <w:t>Описание игры:</w:t>
      </w:r>
    </w:p>
    <w:p w:rsidR="00CC4A1E" w:rsidRPr="00C20D84" w:rsidRDefault="00CC4A1E" w:rsidP="00B24101">
      <w:pPr>
        <w:spacing w:after="0" w:line="240" w:lineRule="auto"/>
        <w:rPr>
          <w:sz w:val="28"/>
          <w:szCs w:val="28"/>
        </w:rPr>
      </w:pPr>
      <w:r w:rsidRPr="00C20D84">
        <w:rPr>
          <w:sz w:val="28"/>
          <w:szCs w:val="28"/>
        </w:rPr>
        <w:t xml:space="preserve">Воспитатель говорит: </w:t>
      </w:r>
    </w:p>
    <w:p w:rsidR="00CC4A1E" w:rsidRPr="00C20D84" w:rsidRDefault="00CC4A1E" w:rsidP="00B24101">
      <w:pPr>
        <w:spacing w:after="0" w:line="240" w:lineRule="auto"/>
        <w:rPr>
          <w:sz w:val="28"/>
          <w:szCs w:val="28"/>
        </w:rPr>
      </w:pPr>
      <w:r w:rsidRPr="00C20D84">
        <w:rPr>
          <w:sz w:val="28"/>
          <w:szCs w:val="28"/>
        </w:rPr>
        <w:t xml:space="preserve"> »Какая хорошая погода!» Пойдёмте скорее гулять. Дети идут и произносят слова: «Смотрит солнышко в окошко, Светит в нашу комнатку.                                                                                            </w:t>
      </w:r>
    </w:p>
    <w:p w:rsidR="00CC4A1E" w:rsidRPr="00C20D84" w:rsidRDefault="00CC4A1E" w:rsidP="00B24101">
      <w:pPr>
        <w:spacing w:after="0" w:line="240" w:lineRule="auto"/>
        <w:rPr>
          <w:sz w:val="28"/>
          <w:szCs w:val="28"/>
        </w:rPr>
      </w:pPr>
      <w:r w:rsidRPr="00C20D84">
        <w:rPr>
          <w:sz w:val="28"/>
          <w:szCs w:val="28"/>
        </w:rPr>
        <w:t>Мы захлопаем в ладошки,</w:t>
      </w:r>
    </w:p>
    <w:p w:rsidR="00CC4A1E" w:rsidRPr="00C20D84" w:rsidRDefault="00CC4A1E" w:rsidP="00B24101">
      <w:pPr>
        <w:spacing w:after="0" w:line="240" w:lineRule="auto"/>
        <w:rPr>
          <w:sz w:val="28"/>
          <w:szCs w:val="28"/>
        </w:rPr>
      </w:pPr>
      <w:r w:rsidRPr="00C20D84">
        <w:rPr>
          <w:sz w:val="28"/>
          <w:szCs w:val="28"/>
        </w:rPr>
        <w:t>Очень рады солнышку.»</w:t>
      </w:r>
    </w:p>
    <w:p w:rsidR="00CC4A1E" w:rsidRPr="00C20D84" w:rsidRDefault="00CC4A1E" w:rsidP="00B24101">
      <w:pPr>
        <w:spacing w:after="0" w:line="240" w:lineRule="auto"/>
        <w:rPr>
          <w:sz w:val="28"/>
          <w:szCs w:val="28"/>
        </w:rPr>
      </w:pPr>
      <w:r w:rsidRPr="00C20D84">
        <w:rPr>
          <w:sz w:val="28"/>
          <w:szCs w:val="28"/>
        </w:rPr>
        <w:t>А теперь побегайте кто, где  хочет. (Дети бегают по площадке). «Посмотрите, дождик идет. Идите ко мне под зонтик». Дети бегут под зонтик.</w:t>
      </w:r>
    </w:p>
    <w:p w:rsidR="00CC4A1E" w:rsidRPr="00C20D84" w:rsidRDefault="00CC4A1E" w:rsidP="00B24101">
      <w:pPr>
        <w:spacing w:after="0" w:line="240" w:lineRule="auto"/>
        <w:rPr>
          <w:sz w:val="28"/>
          <w:szCs w:val="28"/>
        </w:rPr>
      </w:pPr>
      <w:r w:rsidRPr="00C20D84">
        <w:rPr>
          <w:sz w:val="28"/>
          <w:szCs w:val="28"/>
        </w:rPr>
        <w:t>«Посмотрите дождик закончился. Пойдемте скорее гулять». Игра повторяется несколько раз.</w:t>
      </w: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3A5B44" w:rsidRDefault="00CC4A1E" w:rsidP="00B24101">
      <w:pPr>
        <w:spacing w:after="0" w:line="240" w:lineRule="auto"/>
        <w:rPr>
          <w:b/>
          <w:sz w:val="28"/>
          <w:szCs w:val="28"/>
        </w:rPr>
      </w:pPr>
      <w:r w:rsidRPr="003A5B44">
        <w:rPr>
          <w:b/>
          <w:sz w:val="28"/>
          <w:szCs w:val="28"/>
        </w:rPr>
        <w:t>П/И: «САДОВНИК И ЦВЕТЫ».</w:t>
      </w:r>
    </w:p>
    <w:p w:rsidR="00CC4A1E" w:rsidRPr="003A5B44" w:rsidRDefault="00CC4A1E" w:rsidP="00B24101">
      <w:pPr>
        <w:spacing w:after="0" w:line="240" w:lineRule="auto"/>
        <w:rPr>
          <w:b/>
          <w:sz w:val="28"/>
          <w:szCs w:val="28"/>
        </w:rPr>
      </w:pPr>
      <w:r w:rsidRPr="003A5B44">
        <w:rPr>
          <w:b/>
          <w:sz w:val="28"/>
          <w:szCs w:val="28"/>
        </w:rPr>
        <w:t xml:space="preserve">Основное движение: </w:t>
      </w:r>
      <w:r w:rsidRPr="003A5B44">
        <w:rPr>
          <w:sz w:val="28"/>
          <w:szCs w:val="28"/>
        </w:rPr>
        <w:t>Ходьба, бег.</w:t>
      </w:r>
    </w:p>
    <w:p w:rsidR="00CC4A1E" w:rsidRPr="003A5B44" w:rsidRDefault="00CC4A1E" w:rsidP="00B24101">
      <w:pPr>
        <w:spacing w:after="0" w:line="240" w:lineRule="auto"/>
        <w:rPr>
          <w:b/>
          <w:sz w:val="28"/>
          <w:szCs w:val="28"/>
        </w:rPr>
      </w:pPr>
      <w:r w:rsidRPr="003A5B44">
        <w:rPr>
          <w:b/>
          <w:sz w:val="28"/>
          <w:szCs w:val="28"/>
        </w:rPr>
        <w:t xml:space="preserve">Описание игры: </w:t>
      </w:r>
    </w:p>
    <w:p w:rsidR="00CC4A1E" w:rsidRPr="00C20D84" w:rsidRDefault="00CC4A1E" w:rsidP="00B24101">
      <w:pPr>
        <w:spacing w:after="0" w:line="240" w:lineRule="auto"/>
        <w:rPr>
          <w:sz w:val="28"/>
          <w:szCs w:val="28"/>
        </w:rPr>
      </w:pPr>
      <w:r w:rsidRPr="00C20D84">
        <w:rPr>
          <w:sz w:val="28"/>
          <w:szCs w:val="28"/>
        </w:rPr>
        <w:t>Играющие (цветы) находятся на одной стороне площадки, а водящий (садовник) на противоположной стороне. Приближаясь к цветам водящий говорит:</w:t>
      </w:r>
    </w:p>
    <w:p w:rsidR="00CC4A1E" w:rsidRPr="00C20D84" w:rsidRDefault="00CC4A1E" w:rsidP="00B24101">
      <w:pPr>
        <w:spacing w:after="0" w:line="240" w:lineRule="auto"/>
        <w:rPr>
          <w:sz w:val="28"/>
          <w:szCs w:val="28"/>
        </w:rPr>
      </w:pPr>
      <w:r w:rsidRPr="00C20D84">
        <w:rPr>
          <w:sz w:val="28"/>
          <w:szCs w:val="28"/>
        </w:rPr>
        <w:t>«Я иду сорвать цветок,  из цветов сплести венок».</w:t>
      </w:r>
    </w:p>
    <w:p w:rsidR="00CC4A1E" w:rsidRPr="00C20D84" w:rsidRDefault="00CC4A1E" w:rsidP="00B24101">
      <w:pPr>
        <w:spacing w:after="0" w:line="240" w:lineRule="auto"/>
        <w:rPr>
          <w:sz w:val="28"/>
          <w:szCs w:val="28"/>
        </w:rPr>
      </w:pPr>
      <w:r w:rsidRPr="00C20D84">
        <w:rPr>
          <w:sz w:val="28"/>
          <w:szCs w:val="28"/>
        </w:rPr>
        <w:t xml:space="preserve">Цветы отвечают: «Не хотим, чтоб нас срывали и венки из нас сплетали. Мы хотим в саду остаться </w:t>
      </w:r>
      <w:r>
        <w:rPr>
          <w:sz w:val="28"/>
          <w:szCs w:val="28"/>
        </w:rPr>
        <w:t xml:space="preserve"> </w:t>
      </w:r>
      <w:r w:rsidRPr="00C20D84">
        <w:rPr>
          <w:sz w:val="28"/>
          <w:szCs w:val="28"/>
        </w:rPr>
        <w:t>будут нами любоваться!»</w:t>
      </w:r>
    </w:p>
    <w:p w:rsidR="00CC4A1E" w:rsidRPr="00C20D84" w:rsidRDefault="00CC4A1E" w:rsidP="00B24101">
      <w:pPr>
        <w:spacing w:after="0" w:line="240" w:lineRule="auto"/>
        <w:rPr>
          <w:sz w:val="28"/>
          <w:szCs w:val="28"/>
        </w:rPr>
      </w:pPr>
      <w:r w:rsidRPr="00C20D84">
        <w:rPr>
          <w:sz w:val="28"/>
          <w:szCs w:val="28"/>
        </w:rPr>
        <w:t>С последними словами дети бегут на другую сторону площадки, садовник старается их поймать.</w:t>
      </w: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3A5B44" w:rsidRDefault="00CC4A1E" w:rsidP="00B24101">
      <w:pPr>
        <w:spacing w:after="0" w:line="240" w:lineRule="auto"/>
        <w:rPr>
          <w:b/>
          <w:sz w:val="28"/>
          <w:szCs w:val="28"/>
        </w:rPr>
      </w:pPr>
      <w:r w:rsidRPr="003A5B44">
        <w:rPr>
          <w:b/>
          <w:sz w:val="28"/>
          <w:szCs w:val="28"/>
        </w:rPr>
        <w:t>П/И: «ДОГОНИ СВОЮ ПАРУ».</w:t>
      </w:r>
    </w:p>
    <w:p w:rsidR="00CC4A1E" w:rsidRPr="003A5B44" w:rsidRDefault="00CC4A1E" w:rsidP="00B24101">
      <w:pPr>
        <w:spacing w:after="0" w:line="240" w:lineRule="auto"/>
        <w:rPr>
          <w:b/>
          <w:sz w:val="28"/>
          <w:szCs w:val="28"/>
        </w:rPr>
      </w:pPr>
      <w:r w:rsidRPr="003A5B44">
        <w:rPr>
          <w:b/>
          <w:sz w:val="28"/>
          <w:szCs w:val="28"/>
        </w:rPr>
        <w:t xml:space="preserve">Основное движение: </w:t>
      </w:r>
      <w:r w:rsidRPr="003A5B44">
        <w:rPr>
          <w:sz w:val="28"/>
          <w:szCs w:val="28"/>
        </w:rPr>
        <w:t>Бег.</w:t>
      </w:r>
    </w:p>
    <w:p w:rsidR="00CC4A1E" w:rsidRPr="003A5B44" w:rsidRDefault="00CC4A1E" w:rsidP="00B24101">
      <w:pPr>
        <w:spacing w:after="0" w:line="240" w:lineRule="auto"/>
        <w:rPr>
          <w:b/>
          <w:sz w:val="28"/>
          <w:szCs w:val="28"/>
        </w:rPr>
      </w:pPr>
      <w:r w:rsidRPr="003A5B44">
        <w:rPr>
          <w:b/>
          <w:sz w:val="28"/>
          <w:szCs w:val="28"/>
        </w:rPr>
        <w:t>Описание игры:</w:t>
      </w:r>
    </w:p>
    <w:p w:rsidR="00CC4A1E" w:rsidRPr="00C20D84" w:rsidRDefault="00CC4A1E" w:rsidP="00B24101">
      <w:pPr>
        <w:spacing w:after="0" w:line="240" w:lineRule="auto"/>
        <w:rPr>
          <w:sz w:val="28"/>
          <w:szCs w:val="28"/>
        </w:rPr>
      </w:pPr>
      <w:r w:rsidRPr="00C20D84">
        <w:rPr>
          <w:sz w:val="28"/>
          <w:szCs w:val="28"/>
        </w:rPr>
        <w:t>Дети стоят в колонне по два. Воспитатель говорит: «Раз, два,три-беги!»Дети первой шеренги убегают ,а дети второй шеренги догоняют. При повторении роли меняются. Можно усложнить и определить дистанцию 10 м. Тогда догоняющие должны догнать свою пару и коснуться рукой прежде, чем те пересекут условную линию.</w:t>
      </w: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3A5B44" w:rsidRDefault="00CC4A1E" w:rsidP="00B24101">
      <w:pPr>
        <w:spacing w:after="0" w:line="240" w:lineRule="auto"/>
        <w:rPr>
          <w:b/>
          <w:sz w:val="28"/>
          <w:szCs w:val="28"/>
        </w:rPr>
      </w:pPr>
      <w:r w:rsidRPr="003A5B44">
        <w:rPr>
          <w:b/>
          <w:sz w:val="28"/>
          <w:szCs w:val="28"/>
        </w:rPr>
        <w:t>П/И:  «БАБА -ЯГА»</w:t>
      </w:r>
    </w:p>
    <w:p w:rsidR="00CC4A1E" w:rsidRPr="003A5B44" w:rsidRDefault="00CC4A1E" w:rsidP="00B24101">
      <w:pPr>
        <w:spacing w:after="0" w:line="240" w:lineRule="auto"/>
        <w:rPr>
          <w:b/>
          <w:sz w:val="28"/>
          <w:szCs w:val="28"/>
        </w:rPr>
      </w:pPr>
      <w:r w:rsidRPr="003A5B44">
        <w:rPr>
          <w:b/>
          <w:sz w:val="28"/>
          <w:szCs w:val="28"/>
        </w:rPr>
        <w:t>Основное движение: Ходьба, бег</w:t>
      </w:r>
    </w:p>
    <w:p w:rsidR="00CC4A1E" w:rsidRPr="003A5B44" w:rsidRDefault="00CC4A1E" w:rsidP="00B24101">
      <w:pPr>
        <w:spacing w:after="0" w:line="240" w:lineRule="auto"/>
        <w:rPr>
          <w:b/>
          <w:sz w:val="28"/>
          <w:szCs w:val="28"/>
        </w:rPr>
      </w:pPr>
      <w:r w:rsidRPr="003A5B44">
        <w:rPr>
          <w:b/>
          <w:sz w:val="28"/>
          <w:szCs w:val="28"/>
        </w:rPr>
        <w:t>Описание игры:</w:t>
      </w:r>
    </w:p>
    <w:p w:rsidR="00CC4A1E" w:rsidRPr="00C20D84" w:rsidRDefault="00CC4A1E" w:rsidP="00B24101">
      <w:pPr>
        <w:spacing w:after="0" w:line="240" w:lineRule="auto"/>
        <w:rPr>
          <w:sz w:val="28"/>
          <w:szCs w:val="28"/>
        </w:rPr>
      </w:pPr>
      <w:r w:rsidRPr="00C20D84">
        <w:rPr>
          <w:sz w:val="28"/>
          <w:szCs w:val="28"/>
        </w:rPr>
        <w:t>Водящий ( Баба Яга) стоит в центре круга , дети идут по кругу и произносят слова:</w:t>
      </w:r>
    </w:p>
    <w:p w:rsidR="00CC4A1E" w:rsidRPr="00C20D84" w:rsidRDefault="00CC4A1E" w:rsidP="00B24101">
      <w:pPr>
        <w:spacing w:after="0" w:line="240" w:lineRule="auto"/>
        <w:rPr>
          <w:sz w:val="28"/>
          <w:szCs w:val="28"/>
        </w:rPr>
      </w:pPr>
      <w:r w:rsidRPr="00C20D84">
        <w:rPr>
          <w:sz w:val="28"/>
          <w:szCs w:val="28"/>
        </w:rPr>
        <w:t>«Бабка Ёжка – костяная ножка,</w:t>
      </w:r>
    </w:p>
    <w:p w:rsidR="00CC4A1E" w:rsidRPr="00C20D84" w:rsidRDefault="00CC4A1E" w:rsidP="00B24101">
      <w:pPr>
        <w:spacing w:after="0" w:line="240" w:lineRule="auto"/>
        <w:rPr>
          <w:sz w:val="28"/>
          <w:szCs w:val="28"/>
        </w:rPr>
      </w:pPr>
      <w:r w:rsidRPr="00C20D84">
        <w:rPr>
          <w:sz w:val="28"/>
          <w:szCs w:val="28"/>
        </w:rPr>
        <w:t>С печки упала, ногу сломала,</w:t>
      </w:r>
    </w:p>
    <w:p w:rsidR="00CC4A1E" w:rsidRPr="00C20D84" w:rsidRDefault="00CC4A1E" w:rsidP="00B24101">
      <w:pPr>
        <w:spacing w:after="0" w:line="240" w:lineRule="auto"/>
        <w:rPr>
          <w:sz w:val="28"/>
          <w:szCs w:val="28"/>
        </w:rPr>
      </w:pPr>
      <w:r w:rsidRPr="00C20D84">
        <w:rPr>
          <w:sz w:val="28"/>
          <w:szCs w:val="28"/>
        </w:rPr>
        <w:t>А потом и говорит : У меня нога  болит. Пошла на базар , раздавила самовар . Пошла на улицу , раздавила курицу. Вышла на лужайку, испугала зайку.»</w:t>
      </w:r>
    </w:p>
    <w:p w:rsidR="00CC4A1E" w:rsidRPr="00C20D84" w:rsidRDefault="00CC4A1E" w:rsidP="00B24101">
      <w:pPr>
        <w:spacing w:after="0" w:line="240" w:lineRule="auto"/>
        <w:rPr>
          <w:sz w:val="28"/>
          <w:szCs w:val="28"/>
        </w:rPr>
      </w:pPr>
      <w:r w:rsidRPr="00C20D84">
        <w:rPr>
          <w:sz w:val="28"/>
          <w:szCs w:val="28"/>
        </w:rPr>
        <w:t>После этих слов дети разбегаются, водящий ловит.</w:t>
      </w: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3A5B44" w:rsidRDefault="00CC4A1E" w:rsidP="00B24101">
      <w:pPr>
        <w:spacing w:after="0" w:line="240" w:lineRule="auto"/>
        <w:rPr>
          <w:b/>
          <w:sz w:val="28"/>
          <w:szCs w:val="28"/>
        </w:rPr>
      </w:pPr>
      <w:r w:rsidRPr="003A5B44">
        <w:rPr>
          <w:b/>
          <w:sz w:val="28"/>
          <w:szCs w:val="28"/>
        </w:rPr>
        <w:t>П/И: «ДВА МОРОЗА»</w:t>
      </w:r>
    </w:p>
    <w:p w:rsidR="00CC4A1E" w:rsidRPr="003A5B44" w:rsidRDefault="00CC4A1E" w:rsidP="00B24101">
      <w:pPr>
        <w:spacing w:after="0" w:line="240" w:lineRule="auto"/>
        <w:rPr>
          <w:b/>
          <w:sz w:val="28"/>
          <w:szCs w:val="28"/>
        </w:rPr>
      </w:pPr>
      <w:r w:rsidRPr="003A5B44">
        <w:rPr>
          <w:b/>
          <w:sz w:val="28"/>
          <w:szCs w:val="28"/>
        </w:rPr>
        <w:t xml:space="preserve">Основное движение: </w:t>
      </w:r>
      <w:r w:rsidRPr="003A5B44">
        <w:rPr>
          <w:sz w:val="28"/>
          <w:szCs w:val="28"/>
        </w:rPr>
        <w:t>Бег.</w:t>
      </w:r>
    </w:p>
    <w:p w:rsidR="00CC4A1E" w:rsidRPr="003A5B44" w:rsidRDefault="00CC4A1E" w:rsidP="00B24101">
      <w:pPr>
        <w:spacing w:after="0" w:line="240" w:lineRule="auto"/>
        <w:rPr>
          <w:b/>
          <w:sz w:val="28"/>
          <w:szCs w:val="28"/>
        </w:rPr>
      </w:pPr>
      <w:r w:rsidRPr="003A5B44">
        <w:rPr>
          <w:b/>
          <w:sz w:val="28"/>
          <w:szCs w:val="28"/>
        </w:rPr>
        <w:t>Описание игры:</w:t>
      </w:r>
    </w:p>
    <w:p w:rsidR="00CC4A1E" w:rsidRPr="00C20D84" w:rsidRDefault="00CC4A1E" w:rsidP="00B24101">
      <w:pPr>
        <w:spacing w:after="0" w:line="240" w:lineRule="auto"/>
        <w:rPr>
          <w:sz w:val="28"/>
          <w:szCs w:val="28"/>
        </w:rPr>
      </w:pPr>
      <w:r w:rsidRPr="00C20D84">
        <w:rPr>
          <w:sz w:val="28"/>
          <w:szCs w:val="28"/>
        </w:rPr>
        <w:t>Дети находятся на одной стороне площадки, два водящих сбоку-посередине. Они говорят слова:</w:t>
      </w:r>
    </w:p>
    <w:p w:rsidR="00CC4A1E" w:rsidRPr="00C20D84" w:rsidRDefault="00CC4A1E" w:rsidP="00B24101">
      <w:pPr>
        <w:spacing w:after="0" w:line="240" w:lineRule="auto"/>
        <w:rPr>
          <w:sz w:val="28"/>
          <w:szCs w:val="28"/>
        </w:rPr>
      </w:pPr>
      <w:r w:rsidRPr="00C20D84">
        <w:rPr>
          <w:sz w:val="28"/>
          <w:szCs w:val="28"/>
        </w:rPr>
        <w:t>«Мы два брата молодые</w:t>
      </w:r>
    </w:p>
    <w:p w:rsidR="00CC4A1E" w:rsidRPr="00C20D84" w:rsidRDefault="00CC4A1E" w:rsidP="00B24101">
      <w:pPr>
        <w:spacing w:after="0" w:line="240" w:lineRule="auto"/>
        <w:rPr>
          <w:sz w:val="28"/>
          <w:szCs w:val="28"/>
        </w:rPr>
      </w:pPr>
      <w:r w:rsidRPr="00C20D84">
        <w:rPr>
          <w:sz w:val="28"/>
          <w:szCs w:val="28"/>
        </w:rPr>
        <w:t>Два Мороза удалые:</w:t>
      </w:r>
    </w:p>
    <w:p w:rsidR="00CC4A1E" w:rsidRPr="00C20D84" w:rsidRDefault="00CC4A1E" w:rsidP="00B24101">
      <w:pPr>
        <w:spacing w:after="0" w:line="240" w:lineRule="auto"/>
        <w:rPr>
          <w:sz w:val="28"/>
          <w:szCs w:val="28"/>
        </w:rPr>
      </w:pPr>
      <w:r w:rsidRPr="00C20D84">
        <w:rPr>
          <w:sz w:val="28"/>
          <w:szCs w:val="28"/>
        </w:rPr>
        <w:t>Я Мороз-Красный нос</w:t>
      </w:r>
    </w:p>
    <w:p w:rsidR="00CC4A1E" w:rsidRPr="00C20D84" w:rsidRDefault="00CC4A1E" w:rsidP="00B24101">
      <w:pPr>
        <w:spacing w:after="0" w:line="240" w:lineRule="auto"/>
        <w:rPr>
          <w:sz w:val="28"/>
          <w:szCs w:val="28"/>
        </w:rPr>
      </w:pPr>
      <w:r w:rsidRPr="00C20D84">
        <w:rPr>
          <w:sz w:val="28"/>
          <w:szCs w:val="28"/>
        </w:rPr>
        <w:t>Я Мороз-Синий нос.</w:t>
      </w:r>
    </w:p>
    <w:p w:rsidR="00CC4A1E" w:rsidRPr="00C20D84" w:rsidRDefault="00CC4A1E" w:rsidP="00B24101">
      <w:pPr>
        <w:spacing w:after="0" w:line="240" w:lineRule="auto"/>
        <w:rPr>
          <w:sz w:val="28"/>
          <w:szCs w:val="28"/>
        </w:rPr>
      </w:pPr>
      <w:r w:rsidRPr="00C20D84">
        <w:rPr>
          <w:sz w:val="28"/>
          <w:szCs w:val="28"/>
        </w:rPr>
        <w:t>Кто из вас решится в путь-дороженьку пуститься?»</w:t>
      </w:r>
    </w:p>
    <w:p w:rsidR="00CC4A1E" w:rsidRPr="00C20D84" w:rsidRDefault="00CC4A1E" w:rsidP="00B24101">
      <w:pPr>
        <w:spacing w:after="0" w:line="240" w:lineRule="auto"/>
        <w:rPr>
          <w:sz w:val="28"/>
          <w:szCs w:val="28"/>
        </w:rPr>
      </w:pPr>
      <w:r w:rsidRPr="00C20D84">
        <w:rPr>
          <w:sz w:val="28"/>
          <w:szCs w:val="28"/>
        </w:rPr>
        <w:t>Дети отвечают хором:</w:t>
      </w:r>
    </w:p>
    <w:p w:rsidR="00CC4A1E" w:rsidRPr="00C20D84" w:rsidRDefault="00CC4A1E" w:rsidP="00B24101">
      <w:pPr>
        <w:spacing w:after="0" w:line="240" w:lineRule="auto"/>
        <w:rPr>
          <w:sz w:val="28"/>
          <w:szCs w:val="28"/>
        </w:rPr>
      </w:pPr>
      <w:r w:rsidRPr="00C20D84">
        <w:rPr>
          <w:sz w:val="28"/>
          <w:szCs w:val="28"/>
        </w:rPr>
        <w:t>«Не боимся мы угроз</w:t>
      </w:r>
    </w:p>
    <w:p w:rsidR="00CC4A1E" w:rsidRPr="00C20D84" w:rsidRDefault="00CC4A1E" w:rsidP="00B24101">
      <w:pPr>
        <w:spacing w:after="0" w:line="240" w:lineRule="auto"/>
        <w:rPr>
          <w:sz w:val="28"/>
          <w:szCs w:val="28"/>
        </w:rPr>
      </w:pPr>
      <w:r w:rsidRPr="00C20D84">
        <w:rPr>
          <w:sz w:val="28"/>
          <w:szCs w:val="28"/>
        </w:rPr>
        <w:t>И не страшен нам мороз.»</w:t>
      </w:r>
    </w:p>
    <w:p w:rsidR="00CC4A1E" w:rsidRPr="00C20D84" w:rsidRDefault="00CC4A1E" w:rsidP="00B24101">
      <w:pPr>
        <w:spacing w:after="0" w:line="240" w:lineRule="auto"/>
        <w:rPr>
          <w:sz w:val="28"/>
          <w:szCs w:val="28"/>
        </w:rPr>
      </w:pPr>
      <w:r w:rsidRPr="00C20D84">
        <w:rPr>
          <w:sz w:val="28"/>
          <w:szCs w:val="28"/>
        </w:rPr>
        <w:t>Дети перебегают на другую сторону, а водящие их ловят.</w:t>
      </w: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A914EE" w:rsidRDefault="00CC4A1E" w:rsidP="00B24101">
      <w:pPr>
        <w:spacing w:after="0" w:line="240" w:lineRule="auto"/>
        <w:rPr>
          <w:b/>
          <w:sz w:val="28"/>
          <w:szCs w:val="28"/>
        </w:rPr>
      </w:pPr>
      <w:r w:rsidRPr="00A914EE">
        <w:rPr>
          <w:b/>
          <w:sz w:val="28"/>
          <w:szCs w:val="28"/>
        </w:rPr>
        <w:t>П/И: «МЫ ВЕСЁЛЫЕ РЕБЯТА.»</w:t>
      </w:r>
    </w:p>
    <w:p w:rsidR="00CC4A1E" w:rsidRPr="00A914EE" w:rsidRDefault="00CC4A1E" w:rsidP="00B24101">
      <w:pPr>
        <w:spacing w:after="0" w:line="240" w:lineRule="auto"/>
        <w:rPr>
          <w:b/>
          <w:sz w:val="28"/>
          <w:szCs w:val="28"/>
        </w:rPr>
      </w:pPr>
      <w:r w:rsidRPr="00A914EE">
        <w:rPr>
          <w:b/>
          <w:sz w:val="28"/>
          <w:szCs w:val="28"/>
        </w:rPr>
        <w:t xml:space="preserve">Основное движение: </w:t>
      </w:r>
      <w:r w:rsidRPr="00A914EE">
        <w:rPr>
          <w:sz w:val="28"/>
          <w:szCs w:val="28"/>
        </w:rPr>
        <w:t>Бег.</w:t>
      </w:r>
    </w:p>
    <w:p w:rsidR="00CC4A1E" w:rsidRPr="00A914EE" w:rsidRDefault="00CC4A1E" w:rsidP="00B24101">
      <w:pPr>
        <w:spacing w:after="0" w:line="240" w:lineRule="auto"/>
        <w:rPr>
          <w:b/>
          <w:sz w:val="28"/>
          <w:szCs w:val="28"/>
        </w:rPr>
      </w:pPr>
      <w:r w:rsidRPr="00A914EE">
        <w:rPr>
          <w:b/>
          <w:sz w:val="28"/>
          <w:szCs w:val="28"/>
        </w:rPr>
        <w:t>Описание игры:</w:t>
      </w:r>
    </w:p>
    <w:p w:rsidR="00CC4A1E" w:rsidRPr="00C20D84" w:rsidRDefault="00CC4A1E" w:rsidP="00B24101">
      <w:pPr>
        <w:spacing w:after="0" w:line="240" w:lineRule="auto"/>
        <w:rPr>
          <w:sz w:val="28"/>
          <w:szCs w:val="28"/>
        </w:rPr>
      </w:pPr>
      <w:r w:rsidRPr="00C20D84">
        <w:rPr>
          <w:sz w:val="28"/>
          <w:szCs w:val="28"/>
        </w:rPr>
        <w:t>Дети стоят на одной стороне площадки, а ловишка сбоку примерно по середине.Дети хором говорят:</w:t>
      </w:r>
    </w:p>
    <w:p w:rsidR="00CC4A1E" w:rsidRPr="00C20D84" w:rsidRDefault="00CC4A1E" w:rsidP="00B24101">
      <w:pPr>
        <w:spacing w:after="0" w:line="240" w:lineRule="auto"/>
        <w:rPr>
          <w:sz w:val="28"/>
          <w:szCs w:val="28"/>
        </w:rPr>
      </w:pPr>
      <w:r w:rsidRPr="00C20D84">
        <w:rPr>
          <w:sz w:val="28"/>
          <w:szCs w:val="28"/>
        </w:rPr>
        <w:t>«Мы, весёлые ребята,</w:t>
      </w:r>
    </w:p>
    <w:p w:rsidR="00CC4A1E" w:rsidRPr="00C20D84" w:rsidRDefault="00CC4A1E" w:rsidP="00B24101">
      <w:pPr>
        <w:spacing w:after="0" w:line="240" w:lineRule="auto"/>
        <w:rPr>
          <w:sz w:val="28"/>
          <w:szCs w:val="28"/>
        </w:rPr>
      </w:pPr>
      <w:r w:rsidRPr="00C20D84">
        <w:rPr>
          <w:sz w:val="28"/>
          <w:szCs w:val="28"/>
        </w:rPr>
        <w:t>Любим бегать и играть.</w:t>
      </w:r>
    </w:p>
    <w:p w:rsidR="00CC4A1E" w:rsidRPr="00C20D84" w:rsidRDefault="00CC4A1E" w:rsidP="00B24101">
      <w:pPr>
        <w:spacing w:after="0" w:line="240" w:lineRule="auto"/>
        <w:rPr>
          <w:sz w:val="28"/>
          <w:szCs w:val="28"/>
        </w:rPr>
      </w:pPr>
      <w:r w:rsidRPr="00C20D84">
        <w:rPr>
          <w:sz w:val="28"/>
          <w:szCs w:val="28"/>
        </w:rPr>
        <w:t>Ну попробуй нас догнать.</w:t>
      </w:r>
    </w:p>
    <w:p w:rsidR="00CC4A1E" w:rsidRPr="00C20D84" w:rsidRDefault="00CC4A1E" w:rsidP="00B24101">
      <w:pPr>
        <w:spacing w:after="0" w:line="240" w:lineRule="auto"/>
        <w:rPr>
          <w:sz w:val="28"/>
          <w:szCs w:val="28"/>
        </w:rPr>
      </w:pPr>
      <w:r w:rsidRPr="00C20D84">
        <w:rPr>
          <w:sz w:val="28"/>
          <w:szCs w:val="28"/>
        </w:rPr>
        <w:t>Раз, два, три-лови!»</w:t>
      </w:r>
    </w:p>
    <w:p w:rsidR="00CC4A1E" w:rsidRPr="00C20D84" w:rsidRDefault="00CC4A1E" w:rsidP="00B24101">
      <w:pPr>
        <w:spacing w:after="0" w:line="240" w:lineRule="auto"/>
        <w:rPr>
          <w:sz w:val="28"/>
          <w:szCs w:val="28"/>
        </w:rPr>
      </w:pPr>
      <w:r w:rsidRPr="00C20D84">
        <w:rPr>
          <w:sz w:val="28"/>
          <w:szCs w:val="28"/>
        </w:rPr>
        <w:t>Дети перебегают на другую сторону площадки, а ловишка их догоняет.</w:t>
      </w: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A914EE" w:rsidRDefault="00CC4A1E" w:rsidP="00B24101">
      <w:pPr>
        <w:spacing w:after="0" w:line="240" w:lineRule="auto"/>
        <w:rPr>
          <w:b/>
          <w:sz w:val="28"/>
          <w:szCs w:val="28"/>
        </w:rPr>
      </w:pPr>
      <w:r w:rsidRPr="00A914EE">
        <w:rPr>
          <w:b/>
          <w:sz w:val="28"/>
          <w:szCs w:val="28"/>
        </w:rPr>
        <w:t xml:space="preserve"> П/И: «БАРАШЕК»</w:t>
      </w:r>
    </w:p>
    <w:p w:rsidR="00CC4A1E" w:rsidRPr="00A914EE" w:rsidRDefault="00CC4A1E" w:rsidP="00B24101">
      <w:pPr>
        <w:spacing w:after="0" w:line="240" w:lineRule="auto"/>
        <w:rPr>
          <w:b/>
          <w:sz w:val="28"/>
          <w:szCs w:val="28"/>
        </w:rPr>
      </w:pPr>
      <w:r w:rsidRPr="00A914EE">
        <w:rPr>
          <w:b/>
          <w:sz w:val="28"/>
          <w:szCs w:val="28"/>
        </w:rPr>
        <w:t xml:space="preserve">Основное движение: </w:t>
      </w:r>
      <w:r w:rsidRPr="00A914EE">
        <w:rPr>
          <w:sz w:val="28"/>
          <w:szCs w:val="28"/>
        </w:rPr>
        <w:t>Бег</w:t>
      </w:r>
    </w:p>
    <w:p w:rsidR="00CC4A1E" w:rsidRPr="00A914EE" w:rsidRDefault="00CC4A1E" w:rsidP="00B24101">
      <w:pPr>
        <w:spacing w:after="0" w:line="240" w:lineRule="auto"/>
        <w:rPr>
          <w:b/>
          <w:sz w:val="28"/>
          <w:szCs w:val="28"/>
        </w:rPr>
      </w:pPr>
      <w:r w:rsidRPr="00A914EE">
        <w:rPr>
          <w:b/>
          <w:sz w:val="28"/>
          <w:szCs w:val="28"/>
        </w:rPr>
        <w:t>Описание игры:</w:t>
      </w:r>
    </w:p>
    <w:p w:rsidR="00CC4A1E" w:rsidRPr="00C20D84" w:rsidRDefault="00CC4A1E" w:rsidP="00B24101">
      <w:pPr>
        <w:spacing w:after="0" w:line="240" w:lineRule="auto"/>
        <w:rPr>
          <w:sz w:val="28"/>
          <w:szCs w:val="28"/>
        </w:rPr>
      </w:pPr>
      <w:r w:rsidRPr="00C20D84">
        <w:rPr>
          <w:sz w:val="28"/>
          <w:szCs w:val="28"/>
        </w:rPr>
        <w:t>Дети встают в круг, а барашек внутри круга. Играющие идут по кругу и произносят слова:</w:t>
      </w:r>
    </w:p>
    <w:p w:rsidR="00CC4A1E" w:rsidRPr="00C20D84" w:rsidRDefault="00CC4A1E" w:rsidP="00B24101">
      <w:pPr>
        <w:spacing w:after="0" w:line="240" w:lineRule="auto"/>
        <w:rPr>
          <w:sz w:val="28"/>
          <w:szCs w:val="28"/>
        </w:rPr>
      </w:pPr>
      <w:r w:rsidRPr="00C20D84">
        <w:rPr>
          <w:sz w:val="28"/>
          <w:szCs w:val="28"/>
        </w:rPr>
        <w:t>«Ты, барашек, серенький</w:t>
      </w:r>
    </w:p>
    <w:p w:rsidR="00CC4A1E" w:rsidRPr="00C20D84" w:rsidRDefault="00CC4A1E" w:rsidP="00B24101">
      <w:pPr>
        <w:spacing w:after="0" w:line="240" w:lineRule="auto"/>
        <w:rPr>
          <w:sz w:val="28"/>
          <w:szCs w:val="28"/>
        </w:rPr>
      </w:pPr>
      <w:r w:rsidRPr="00C20D84">
        <w:rPr>
          <w:sz w:val="28"/>
          <w:szCs w:val="28"/>
        </w:rPr>
        <w:t xml:space="preserve"> С хвостиком беленьким!</w:t>
      </w:r>
    </w:p>
    <w:p w:rsidR="00CC4A1E" w:rsidRPr="00C20D84" w:rsidRDefault="00CC4A1E" w:rsidP="00B24101">
      <w:pPr>
        <w:spacing w:after="0" w:line="240" w:lineRule="auto"/>
        <w:rPr>
          <w:sz w:val="28"/>
          <w:szCs w:val="28"/>
        </w:rPr>
      </w:pPr>
      <w:r w:rsidRPr="00C20D84">
        <w:rPr>
          <w:sz w:val="28"/>
          <w:szCs w:val="28"/>
        </w:rPr>
        <w:t xml:space="preserve"> Мы тебя поили,</w:t>
      </w:r>
    </w:p>
    <w:p w:rsidR="00CC4A1E" w:rsidRPr="00C20D84" w:rsidRDefault="00CC4A1E" w:rsidP="00B24101">
      <w:pPr>
        <w:spacing w:after="0" w:line="240" w:lineRule="auto"/>
        <w:rPr>
          <w:sz w:val="28"/>
          <w:szCs w:val="28"/>
        </w:rPr>
      </w:pPr>
      <w:r w:rsidRPr="00C20D84">
        <w:rPr>
          <w:sz w:val="28"/>
          <w:szCs w:val="28"/>
        </w:rPr>
        <w:t xml:space="preserve"> Мы тебя кормили.</w:t>
      </w:r>
    </w:p>
    <w:p w:rsidR="00CC4A1E" w:rsidRPr="00C20D84" w:rsidRDefault="00CC4A1E" w:rsidP="00B24101">
      <w:pPr>
        <w:spacing w:after="0" w:line="240" w:lineRule="auto"/>
        <w:rPr>
          <w:sz w:val="28"/>
          <w:szCs w:val="28"/>
        </w:rPr>
      </w:pPr>
      <w:r w:rsidRPr="00C20D84">
        <w:rPr>
          <w:sz w:val="28"/>
          <w:szCs w:val="28"/>
        </w:rPr>
        <w:t xml:space="preserve"> Ты нас не бодай,</w:t>
      </w:r>
    </w:p>
    <w:p w:rsidR="00CC4A1E" w:rsidRPr="00C20D84" w:rsidRDefault="00CC4A1E" w:rsidP="00B24101">
      <w:pPr>
        <w:spacing w:after="0" w:line="240" w:lineRule="auto"/>
        <w:rPr>
          <w:sz w:val="28"/>
          <w:szCs w:val="28"/>
        </w:rPr>
      </w:pPr>
      <w:r w:rsidRPr="00C20D84">
        <w:rPr>
          <w:sz w:val="28"/>
          <w:szCs w:val="28"/>
        </w:rPr>
        <w:t xml:space="preserve"> С нами поиграй,</w:t>
      </w:r>
    </w:p>
    <w:p w:rsidR="00CC4A1E" w:rsidRPr="00C20D84" w:rsidRDefault="00CC4A1E" w:rsidP="00B24101">
      <w:pPr>
        <w:spacing w:after="0" w:line="240" w:lineRule="auto"/>
        <w:rPr>
          <w:sz w:val="28"/>
          <w:szCs w:val="28"/>
        </w:rPr>
      </w:pPr>
      <w:r w:rsidRPr="00C20D84">
        <w:rPr>
          <w:sz w:val="28"/>
          <w:szCs w:val="28"/>
        </w:rPr>
        <w:t xml:space="preserve"> Скорее догоняй!»</w:t>
      </w:r>
    </w:p>
    <w:p w:rsidR="00CC4A1E" w:rsidRPr="00C20D84" w:rsidRDefault="00CC4A1E" w:rsidP="00B24101">
      <w:pPr>
        <w:spacing w:after="0" w:line="240" w:lineRule="auto"/>
        <w:rPr>
          <w:sz w:val="28"/>
          <w:szCs w:val="28"/>
        </w:rPr>
      </w:pPr>
      <w:r w:rsidRPr="00C20D84">
        <w:rPr>
          <w:sz w:val="28"/>
          <w:szCs w:val="28"/>
        </w:rPr>
        <w:t>По окончании слов дети бегут в разные стороны, а барашек ловит.</w:t>
      </w: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A914EE" w:rsidRDefault="00CC4A1E" w:rsidP="00B24101">
      <w:pPr>
        <w:spacing w:after="0" w:line="240" w:lineRule="auto"/>
        <w:rPr>
          <w:b/>
          <w:sz w:val="28"/>
          <w:szCs w:val="28"/>
        </w:rPr>
      </w:pPr>
      <w:r w:rsidRPr="00A914EE">
        <w:rPr>
          <w:b/>
          <w:sz w:val="28"/>
          <w:szCs w:val="28"/>
        </w:rPr>
        <w:t>П/И: «БЕЛКИ».</w:t>
      </w:r>
    </w:p>
    <w:p w:rsidR="00CC4A1E" w:rsidRPr="00A914EE" w:rsidRDefault="00CC4A1E" w:rsidP="00B24101">
      <w:pPr>
        <w:spacing w:after="0" w:line="240" w:lineRule="auto"/>
        <w:rPr>
          <w:b/>
          <w:sz w:val="28"/>
          <w:szCs w:val="28"/>
        </w:rPr>
      </w:pPr>
      <w:r w:rsidRPr="00A914EE">
        <w:rPr>
          <w:b/>
          <w:sz w:val="28"/>
          <w:szCs w:val="28"/>
        </w:rPr>
        <w:t xml:space="preserve">Основное движение: </w:t>
      </w:r>
      <w:r w:rsidRPr="00A914EE">
        <w:rPr>
          <w:sz w:val="28"/>
          <w:szCs w:val="28"/>
        </w:rPr>
        <w:t>Лазанье, бег.</w:t>
      </w:r>
    </w:p>
    <w:p w:rsidR="00CC4A1E" w:rsidRPr="00A914EE" w:rsidRDefault="00CC4A1E" w:rsidP="00B24101">
      <w:pPr>
        <w:spacing w:after="0" w:line="240" w:lineRule="auto"/>
        <w:rPr>
          <w:b/>
          <w:sz w:val="28"/>
          <w:szCs w:val="28"/>
        </w:rPr>
      </w:pPr>
      <w:r w:rsidRPr="00A914EE">
        <w:rPr>
          <w:b/>
          <w:sz w:val="28"/>
          <w:szCs w:val="28"/>
        </w:rPr>
        <w:t>Описание игры:</w:t>
      </w:r>
    </w:p>
    <w:p w:rsidR="00CC4A1E" w:rsidRPr="00C20D84" w:rsidRDefault="00CC4A1E" w:rsidP="00B24101">
      <w:pPr>
        <w:spacing w:after="0" w:line="240" w:lineRule="auto"/>
        <w:rPr>
          <w:sz w:val="28"/>
          <w:szCs w:val="28"/>
        </w:rPr>
      </w:pPr>
      <w:r w:rsidRPr="00C20D84">
        <w:rPr>
          <w:sz w:val="28"/>
          <w:szCs w:val="28"/>
        </w:rPr>
        <w:t>Дети стоят врассыпную, на одном конце комнаты. Они белки. По сигналу воспитателя</w:t>
      </w:r>
    </w:p>
    <w:p w:rsidR="00CC4A1E" w:rsidRPr="00C20D84" w:rsidRDefault="00CC4A1E" w:rsidP="00B24101">
      <w:pPr>
        <w:spacing w:after="0" w:line="240" w:lineRule="auto"/>
        <w:rPr>
          <w:sz w:val="28"/>
          <w:szCs w:val="28"/>
        </w:rPr>
      </w:pPr>
      <w:r w:rsidRPr="00C20D84">
        <w:rPr>
          <w:sz w:val="28"/>
          <w:szCs w:val="28"/>
        </w:rPr>
        <w:t>«Белки резвятся» дети бегают, прыгают по всей комнате.</w:t>
      </w:r>
    </w:p>
    <w:p w:rsidR="00CC4A1E" w:rsidRPr="00C20D84" w:rsidRDefault="00CC4A1E" w:rsidP="00B24101">
      <w:pPr>
        <w:spacing w:after="0" w:line="240" w:lineRule="auto"/>
        <w:rPr>
          <w:sz w:val="28"/>
          <w:szCs w:val="28"/>
        </w:rPr>
      </w:pPr>
      <w:r w:rsidRPr="00C20D84">
        <w:rPr>
          <w:sz w:val="28"/>
          <w:szCs w:val="28"/>
        </w:rPr>
        <w:t>По сигналу: «Волк!» Дети бегут к гимнастической стенке или лавочкам и залезают на них.(белки прячутся на деревьях). Когда воспитатель говорит: «Волк ушел», белки спускаются с деревьев и игра продолжается.</w:t>
      </w: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A914EE" w:rsidRDefault="00CC4A1E" w:rsidP="00B24101">
      <w:pPr>
        <w:spacing w:after="0" w:line="240" w:lineRule="auto"/>
        <w:rPr>
          <w:b/>
          <w:sz w:val="28"/>
          <w:szCs w:val="28"/>
        </w:rPr>
      </w:pPr>
      <w:r w:rsidRPr="00A914EE">
        <w:rPr>
          <w:b/>
          <w:sz w:val="28"/>
          <w:szCs w:val="28"/>
        </w:rPr>
        <w:t>П/И: «ЛИСА В КУРЯТНИКЕ».</w:t>
      </w:r>
    </w:p>
    <w:p w:rsidR="00CC4A1E" w:rsidRPr="00A914EE" w:rsidRDefault="00CC4A1E" w:rsidP="00B24101">
      <w:pPr>
        <w:spacing w:after="0" w:line="240" w:lineRule="auto"/>
        <w:rPr>
          <w:b/>
          <w:sz w:val="28"/>
          <w:szCs w:val="28"/>
        </w:rPr>
      </w:pPr>
      <w:r w:rsidRPr="00A914EE">
        <w:rPr>
          <w:b/>
          <w:sz w:val="28"/>
          <w:szCs w:val="28"/>
        </w:rPr>
        <w:t xml:space="preserve">Основное движение: </w:t>
      </w:r>
      <w:r w:rsidRPr="00A914EE">
        <w:rPr>
          <w:sz w:val="28"/>
          <w:szCs w:val="28"/>
        </w:rPr>
        <w:t>Прыжки, бег.</w:t>
      </w:r>
    </w:p>
    <w:p w:rsidR="00CC4A1E" w:rsidRPr="00A914EE" w:rsidRDefault="00CC4A1E" w:rsidP="00B24101">
      <w:pPr>
        <w:spacing w:after="0" w:line="240" w:lineRule="auto"/>
        <w:rPr>
          <w:b/>
          <w:sz w:val="28"/>
          <w:szCs w:val="28"/>
        </w:rPr>
      </w:pPr>
      <w:r w:rsidRPr="00A914EE">
        <w:rPr>
          <w:b/>
          <w:sz w:val="28"/>
          <w:szCs w:val="28"/>
        </w:rPr>
        <w:t>Описание игры:</w:t>
      </w:r>
    </w:p>
    <w:p w:rsidR="00CC4A1E" w:rsidRPr="00C20D84" w:rsidRDefault="00CC4A1E" w:rsidP="00B24101">
      <w:pPr>
        <w:spacing w:after="0" w:line="240" w:lineRule="auto"/>
        <w:rPr>
          <w:sz w:val="28"/>
          <w:szCs w:val="28"/>
        </w:rPr>
      </w:pPr>
      <w:r w:rsidRPr="00C20D84">
        <w:rPr>
          <w:sz w:val="28"/>
          <w:szCs w:val="28"/>
        </w:rPr>
        <w:t>На одной стороне площадки ставят скамейки – это насест для кур. На противоположной стороне находится нора лисы. Один из играющих назначается лисой, остальные – куры. По сигналу воспитателя куры спрыгивают с насеста, ходят и бегают по двору, клюют зерна, хлопают крыльями. По сигналу: «Лиса!» куры убегают в курятник и взбираются на насест, а лиса старается поймать курицу, неуспевшую спастись и уводит ее  в свою нору.</w:t>
      </w:r>
    </w:p>
    <w:p w:rsidR="00CC4A1E" w:rsidRPr="001C571A" w:rsidRDefault="00CC4A1E" w:rsidP="00B24101">
      <w:pPr>
        <w:spacing w:after="0" w:line="240" w:lineRule="auto"/>
        <w:rPr>
          <w:b/>
          <w:sz w:val="28"/>
          <w:szCs w:val="28"/>
        </w:rPr>
      </w:pPr>
    </w:p>
    <w:p w:rsidR="00CC4A1E" w:rsidRPr="001C571A" w:rsidRDefault="00CC4A1E" w:rsidP="00B24101">
      <w:pPr>
        <w:spacing w:after="0" w:line="240" w:lineRule="auto"/>
        <w:rPr>
          <w:b/>
          <w:sz w:val="28"/>
          <w:szCs w:val="28"/>
        </w:rPr>
      </w:pPr>
    </w:p>
    <w:p w:rsidR="00CC4A1E" w:rsidRPr="001C571A" w:rsidRDefault="00CC4A1E" w:rsidP="00B24101">
      <w:pPr>
        <w:spacing w:after="0" w:line="240" w:lineRule="auto"/>
        <w:rPr>
          <w:b/>
          <w:sz w:val="28"/>
          <w:szCs w:val="28"/>
        </w:rPr>
      </w:pPr>
    </w:p>
    <w:p w:rsidR="00CC4A1E" w:rsidRPr="00A914EE" w:rsidRDefault="00CC4A1E" w:rsidP="00B24101">
      <w:pPr>
        <w:spacing w:after="0" w:line="240" w:lineRule="auto"/>
        <w:rPr>
          <w:b/>
          <w:sz w:val="28"/>
          <w:szCs w:val="28"/>
        </w:rPr>
      </w:pPr>
      <w:r w:rsidRPr="00A914EE">
        <w:rPr>
          <w:b/>
          <w:sz w:val="28"/>
          <w:szCs w:val="28"/>
        </w:rPr>
        <w:t>П/И: «НАЙДИ МЯЧ».</w:t>
      </w:r>
    </w:p>
    <w:p w:rsidR="00CC4A1E" w:rsidRPr="00A914EE" w:rsidRDefault="00CC4A1E" w:rsidP="00B24101">
      <w:pPr>
        <w:spacing w:after="0" w:line="240" w:lineRule="auto"/>
        <w:rPr>
          <w:b/>
          <w:sz w:val="28"/>
          <w:szCs w:val="28"/>
        </w:rPr>
      </w:pPr>
      <w:r w:rsidRPr="00A914EE">
        <w:rPr>
          <w:b/>
          <w:sz w:val="28"/>
          <w:szCs w:val="28"/>
        </w:rPr>
        <w:t xml:space="preserve">Основное движение: </w:t>
      </w:r>
      <w:r w:rsidRPr="00A914EE">
        <w:rPr>
          <w:sz w:val="28"/>
          <w:szCs w:val="28"/>
        </w:rPr>
        <w:t>Передача мяча.</w:t>
      </w:r>
    </w:p>
    <w:p w:rsidR="00CC4A1E" w:rsidRPr="00A914EE" w:rsidRDefault="00CC4A1E" w:rsidP="00B24101">
      <w:pPr>
        <w:spacing w:after="0" w:line="240" w:lineRule="auto"/>
        <w:rPr>
          <w:b/>
          <w:sz w:val="28"/>
          <w:szCs w:val="28"/>
        </w:rPr>
      </w:pPr>
      <w:r w:rsidRPr="00A914EE">
        <w:rPr>
          <w:b/>
          <w:sz w:val="28"/>
          <w:szCs w:val="28"/>
        </w:rPr>
        <w:t>Описание игры:</w:t>
      </w:r>
    </w:p>
    <w:p w:rsidR="00CC4A1E" w:rsidRPr="00C20D84" w:rsidRDefault="00CC4A1E" w:rsidP="00B24101">
      <w:pPr>
        <w:spacing w:after="0" w:line="240" w:lineRule="auto"/>
        <w:rPr>
          <w:sz w:val="28"/>
          <w:szCs w:val="28"/>
        </w:rPr>
      </w:pPr>
      <w:r w:rsidRPr="00C20D84">
        <w:rPr>
          <w:sz w:val="28"/>
          <w:szCs w:val="28"/>
        </w:rPr>
        <w:t>Играющие становятся в круг, вплотную друг к другу, лицом в центр круга. Водящий выходит на середину круга. Все дети держат руки за спиной. Одному из них дают мяч среднего размера. Дети начинают передавать мяч друг другу за спиной. Водящий старается угадать у кого находится мяч. По очереди детям он говорит:</w:t>
      </w:r>
    </w:p>
    <w:p w:rsidR="00CC4A1E" w:rsidRPr="00C20D84" w:rsidRDefault="00CC4A1E" w:rsidP="00B24101">
      <w:pPr>
        <w:spacing w:after="0" w:line="240" w:lineRule="auto"/>
        <w:rPr>
          <w:sz w:val="28"/>
          <w:szCs w:val="28"/>
        </w:rPr>
      </w:pPr>
      <w:r w:rsidRPr="00C20D84">
        <w:rPr>
          <w:sz w:val="28"/>
          <w:szCs w:val="28"/>
        </w:rPr>
        <w:t>«Руки!» Поэтому требованию водящему игрок протягивает обе руки вперед тот у кого оказался мяч становится водящим.</w:t>
      </w: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A914EE" w:rsidRDefault="00CC4A1E" w:rsidP="00B24101">
      <w:pPr>
        <w:spacing w:after="0" w:line="240" w:lineRule="auto"/>
        <w:rPr>
          <w:b/>
          <w:sz w:val="28"/>
          <w:szCs w:val="28"/>
        </w:rPr>
      </w:pPr>
      <w:r w:rsidRPr="00A914EE">
        <w:rPr>
          <w:b/>
          <w:sz w:val="28"/>
          <w:szCs w:val="28"/>
        </w:rPr>
        <w:t>П/И: «ПУСТОЕ МЕСТО».</w:t>
      </w:r>
    </w:p>
    <w:p w:rsidR="00CC4A1E" w:rsidRPr="00A914EE" w:rsidRDefault="00CC4A1E" w:rsidP="00B24101">
      <w:pPr>
        <w:spacing w:after="0" w:line="240" w:lineRule="auto"/>
        <w:rPr>
          <w:b/>
          <w:sz w:val="28"/>
          <w:szCs w:val="28"/>
        </w:rPr>
      </w:pPr>
      <w:r w:rsidRPr="00A914EE">
        <w:rPr>
          <w:b/>
          <w:sz w:val="28"/>
          <w:szCs w:val="28"/>
        </w:rPr>
        <w:t xml:space="preserve">Основное движение: </w:t>
      </w:r>
      <w:r w:rsidRPr="00A914EE">
        <w:rPr>
          <w:sz w:val="28"/>
          <w:szCs w:val="28"/>
        </w:rPr>
        <w:t>Бег.</w:t>
      </w:r>
    </w:p>
    <w:p w:rsidR="00CC4A1E" w:rsidRPr="00A914EE" w:rsidRDefault="00CC4A1E" w:rsidP="00B24101">
      <w:pPr>
        <w:spacing w:after="0" w:line="240" w:lineRule="auto"/>
        <w:rPr>
          <w:b/>
          <w:sz w:val="28"/>
          <w:szCs w:val="28"/>
        </w:rPr>
      </w:pPr>
      <w:r w:rsidRPr="00A914EE">
        <w:rPr>
          <w:b/>
          <w:sz w:val="28"/>
          <w:szCs w:val="28"/>
        </w:rPr>
        <w:t>Описание игры:</w:t>
      </w:r>
    </w:p>
    <w:p w:rsidR="00CC4A1E" w:rsidRPr="00C20D84" w:rsidRDefault="00CC4A1E" w:rsidP="00B24101">
      <w:pPr>
        <w:spacing w:after="0" w:line="240" w:lineRule="auto"/>
        <w:rPr>
          <w:sz w:val="28"/>
          <w:szCs w:val="28"/>
        </w:rPr>
      </w:pPr>
      <w:r w:rsidRPr="00C20D84">
        <w:rPr>
          <w:sz w:val="28"/>
          <w:szCs w:val="28"/>
        </w:rPr>
        <w:t>Воспитатель обращается к детям:</w:t>
      </w:r>
    </w:p>
    <w:p w:rsidR="00CC4A1E" w:rsidRPr="00C20D84" w:rsidRDefault="00CC4A1E" w:rsidP="00B24101">
      <w:pPr>
        <w:spacing w:after="0" w:line="240" w:lineRule="auto"/>
        <w:rPr>
          <w:sz w:val="28"/>
          <w:szCs w:val="28"/>
        </w:rPr>
      </w:pPr>
      <w:r w:rsidRPr="00C20D84">
        <w:rPr>
          <w:sz w:val="28"/>
          <w:szCs w:val="28"/>
        </w:rPr>
        <w:t>«Давайте проверим кто из вас умеет быстро бегать». Дети садятся на пол «крестиком», образуя круг. Водящий находясь за кругом, обходит его считая:</w:t>
      </w:r>
    </w:p>
    <w:p w:rsidR="00CC4A1E" w:rsidRPr="00C20D84" w:rsidRDefault="00CC4A1E" w:rsidP="00B24101">
      <w:pPr>
        <w:spacing w:after="0" w:line="240" w:lineRule="auto"/>
        <w:rPr>
          <w:sz w:val="28"/>
          <w:szCs w:val="28"/>
        </w:rPr>
      </w:pPr>
      <w:r w:rsidRPr="00C20D84">
        <w:rPr>
          <w:sz w:val="28"/>
          <w:szCs w:val="28"/>
        </w:rPr>
        <w:t>«Огонь горит, вода кипит,</w:t>
      </w:r>
    </w:p>
    <w:p w:rsidR="00CC4A1E" w:rsidRPr="00C20D84" w:rsidRDefault="00CC4A1E" w:rsidP="00B24101">
      <w:pPr>
        <w:spacing w:after="0" w:line="240" w:lineRule="auto"/>
        <w:rPr>
          <w:sz w:val="28"/>
          <w:szCs w:val="28"/>
        </w:rPr>
      </w:pPr>
      <w:r w:rsidRPr="00C20D84">
        <w:rPr>
          <w:sz w:val="28"/>
          <w:szCs w:val="28"/>
        </w:rPr>
        <w:t xml:space="preserve"> Тебя сегодня будут мыть,</w:t>
      </w:r>
    </w:p>
    <w:p w:rsidR="00CC4A1E" w:rsidRPr="00C20D84" w:rsidRDefault="00CC4A1E" w:rsidP="00B24101">
      <w:pPr>
        <w:spacing w:after="0" w:line="240" w:lineRule="auto"/>
        <w:rPr>
          <w:sz w:val="28"/>
          <w:szCs w:val="28"/>
        </w:rPr>
      </w:pPr>
      <w:r w:rsidRPr="00C20D84">
        <w:rPr>
          <w:sz w:val="28"/>
          <w:szCs w:val="28"/>
        </w:rPr>
        <w:t xml:space="preserve"> Не буду я тебя ловить!»</w:t>
      </w:r>
    </w:p>
    <w:p w:rsidR="00CC4A1E" w:rsidRPr="00C20D84" w:rsidRDefault="00CC4A1E" w:rsidP="00B24101">
      <w:pPr>
        <w:spacing w:after="0" w:line="240" w:lineRule="auto"/>
        <w:rPr>
          <w:sz w:val="28"/>
          <w:szCs w:val="28"/>
        </w:rPr>
      </w:pPr>
      <w:r w:rsidRPr="00C20D84">
        <w:rPr>
          <w:sz w:val="28"/>
          <w:szCs w:val="28"/>
        </w:rPr>
        <w:t>Дети повторяют за ним слова. На последние слова водящий дотрагивается до ребенка и просит его встать. Они поворачиваются спиной друг к другу, а дети считают:«Раз, два, три – беги!» Водящий и игрок  обегают круг с разных сторон. Не успевший занять пустое место становится водящим.</w:t>
      </w:r>
    </w:p>
    <w:p w:rsidR="00CC4A1E" w:rsidRPr="001C571A" w:rsidRDefault="00CC4A1E" w:rsidP="00B24101">
      <w:pPr>
        <w:spacing w:after="0" w:line="240" w:lineRule="auto"/>
        <w:rPr>
          <w:b/>
          <w:sz w:val="28"/>
          <w:szCs w:val="28"/>
        </w:rPr>
      </w:pPr>
    </w:p>
    <w:p w:rsidR="00CC4A1E" w:rsidRPr="001C571A" w:rsidRDefault="00CC4A1E" w:rsidP="00B24101">
      <w:pPr>
        <w:spacing w:after="0" w:line="240" w:lineRule="auto"/>
        <w:rPr>
          <w:b/>
          <w:sz w:val="28"/>
          <w:szCs w:val="28"/>
        </w:rPr>
      </w:pPr>
    </w:p>
    <w:p w:rsidR="00CC4A1E" w:rsidRPr="001C571A" w:rsidRDefault="00CC4A1E" w:rsidP="00B24101">
      <w:pPr>
        <w:spacing w:after="0" w:line="240" w:lineRule="auto"/>
        <w:rPr>
          <w:b/>
          <w:sz w:val="28"/>
          <w:szCs w:val="28"/>
        </w:rPr>
      </w:pPr>
    </w:p>
    <w:p w:rsidR="00CC4A1E" w:rsidRPr="00A914EE" w:rsidRDefault="00CC4A1E" w:rsidP="00B24101">
      <w:pPr>
        <w:spacing w:after="0" w:line="240" w:lineRule="auto"/>
        <w:rPr>
          <w:b/>
          <w:sz w:val="28"/>
          <w:szCs w:val="28"/>
        </w:rPr>
      </w:pPr>
      <w:r w:rsidRPr="00A914EE">
        <w:rPr>
          <w:b/>
          <w:sz w:val="28"/>
          <w:szCs w:val="28"/>
        </w:rPr>
        <w:t>П/И: «БУРЯ».</w:t>
      </w:r>
    </w:p>
    <w:p w:rsidR="00CC4A1E" w:rsidRPr="00A914EE" w:rsidRDefault="00CC4A1E" w:rsidP="00B24101">
      <w:pPr>
        <w:spacing w:after="0" w:line="240" w:lineRule="auto"/>
        <w:rPr>
          <w:sz w:val="28"/>
          <w:szCs w:val="28"/>
        </w:rPr>
      </w:pPr>
      <w:r w:rsidRPr="00A914EE">
        <w:rPr>
          <w:b/>
          <w:sz w:val="28"/>
          <w:szCs w:val="28"/>
        </w:rPr>
        <w:t xml:space="preserve">Основное движение: </w:t>
      </w:r>
      <w:r w:rsidRPr="00A914EE">
        <w:rPr>
          <w:sz w:val="28"/>
          <w:szCs w:val="28"/>
        </w:rPr>
        <w:t>Лазанье, бег.</w:t>
      </w:r>
    </w:p>
    <w:p w:rsidR="00CC4A1E" w:rsidRPr="00A914EE" w:rsidRDefault="00CC4A1E" w:rsidP="00B24101">
      <w:pPr>
        <w:spacing w:after="0" w:line="240" w:lineRule="auto"/>
        <w:rPr>
          <w:b/>
          <w:sz w:val="28"/>
          <w:szCs w:val="28"/>
        </w:rPr>
      </w:pPr>
      <w:r w:rsidRPr="00A914EE">
        <w:rPr>
          <w:b/>
          <w:sz w:val="28"/>
          <w:szCs w:val="28"/>
        </w:rPr>
        <w:t>Описание игры:</w:t>
      </w:r>
    </w:p>
    <w:p w:rsidR="00CC4A1E" w:rsidRPr="00C20D84" w:rsidRDefault="00CC4A1E" w:rsidP="00B24101">
      <w:pPr>
        <w:spacing w:after="0" w:line="240" w:lineRule="auto"/>
        <w:rPr>
          <w:sz w:val="28"/>
          <w:szCs w:val="28"/>
        </w:rPr>
      </w:pPr>
      <w:r w:rsidRPr="00C20D84">
        <w:rPr>
          <w:sz w:val="28"/>
          <w:szCs w:val="28"/>
        </w:rPr>
        <w:t>Дети стоят врассыпную. Они птицы. По сигналу воспитателя:</w:t>
      </w:r>
    </w:p>
    <w:p w:rsidR="00CC4A1E" w:rsidRPr="00C20D84" w:rsidRDefault="00CC4A1E" w:rsidP="00B24101">
      <w:pPr>
        <w:spacing w:after="0" w:line="240" w:lineRule="auto"/>
        <w:rPr>
          <w:sz w:val="28"/>
          <w:szCs w:val="28"/>
        </w:rPr>
      </w:pPr>
      <w:r w:rsidRPr="00C20D84">
        <w:rPr>
          <w:sz w:val="28"/>
          <w:szCs w:val="28"/>
        </w:rPr>
        <w:t>«Птицы летают!» Дети подняв руки в стороны бегают по залу, изображая птиц. По сигналу:</w:t>
      </w:r>
    </w:p>
    <w:p w:rsidR="00CC4A1E" w:rsidRPr="00C20D84" w:rsidRDefault="00CC4A1E" w:rsidP="00B24101">
      <w:pPr>
        <w:spacing w:after="0" w:line="240" w:lineRule="auto"/>
        <w:rPr>
          <w:sz w:val="28"/>
          <w:szCs w:val="28"/>
        </w:rPr>
      </w:pPr>
      <w:r w:rsidRPr="00C20D84">
        <w:rPr>
          <w:sz w:val="28"/>
          <w:szCs w:val="28"/>
        </w:rPr>
        <w:t>«Буря!» птицы улетают:</w:t>
      </w:r>
    </w:p>
    <w:p w:rsidR="00CC4A1E" w:rsidRPr="00C20D84" w:rsidRDefault="00CC4A1E" w:rsidP="00B24101">
      <w:pPr>
        <w:spacing w:after="0" w:line="240" w:lineRule="auto"/>
        <w:rPr>
          <w:sz w:val="28"/>
          <w:szCs w:val="28"/>
        </w:rPr>
      </w:pPr>
      <w:r w:rsidRPr="00C20D84">
        <w:rPr>
          <w:sz w:val="28"/>
          <w:szCs w:val="28"/>
        </w:rPr>
        <w:t>- садятся на скамеечку,</w:t>
      </w:r>
    </w:p>
    <w:p w:rsidR="00CC4A1E" w:rsidRPr="00C20D84" w:rsidRDefault="00CC4A1E" w:rsidP="00B24101">
      <w:pPr>
        <w:spacing w:after="0" w:line="240" w:lineRule="auto"/>
        <w:rPr>
          <w:sz w:val="28"/>
          <w:szCs w:val="28"/>
        </w:rPr>
      </w:pPr>
      <w:r w:rsidRPr="00C20D84">
        <w:rPr>
          <w:sz w:val="28"/>
          <w:szCs w:val="28"/>
        </w:rPr>
        <w:t>- встают в обруч,</w:t>
      </w:r>
    </w:p>
    <w:p w:rsidR="00CC4A1E" w:rsidRPr="00C20D84" w:rsidRDefault="00CC4A1E" w:rsidP="00B24101">
      <w:pPr>
        <w:spacing w:after="0" w:line="240" w:lineRule="auto"/>
        <w:rPr>
          <w:sz w:val="28"/>
          <w:szCs w:val="28"/>
        </w:rPr>
      </w:pPr>
      <w:r w:rsidRPr="00C20D84">
        <w:rPr>
          <w:sz w:val="28"/>
          <w:szCs w:val="28"/>
        </w:rPr>
        <w:t>- встают на гимнастическую скамейку,</w:t>
      </w:r>
    </w:p>
    <w:p w:rsidR="00CC4A1E" w:rsidRPr="00C20D84" w:rsidRDefault="00CC4A1E" w:rsidP="00B24101">
      <w:pPr>
        <w:spacing w:after="0" w:line="240" w:lineRule="auto"/>
        <w:rPr>
          <w:sz w:val="28"/>
          <w:szCs w:val="28"/>
        </w:rPr>
      </w:pPr>
      <w:r w:rsidRPr="00C20D84">
        <w:rPr>
          <w:sz w:val="28"/>
          <w:szCs w:val="28"/>
        </w:rPr>
        <w:t>- залезают на гимнастическую стенку.</w:t>
      </w: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A914EE" w:rsidRDefault="00CC4A1E" w:rsidP="00B24101">
      <w:pPr>
        <w:spacing w:after="0" w:line="240" w:lineRule="auto"/>
        <w:rPr>
          <w:b/>
          <w:sz w:val="28"/>
          <w:szCs w:val="28"/>
        </w:rPr>
      </w:pPr>
      <w:r w:rsidRPr="00A914EE">
        <w:rPr>
          <w:b/>
          <w:sz w:val="28"/>
          <w:szCs w:val="28"/>
        </w:rPr>
        <w:t>П/И: «НАЙДИ, ГДЕ СПРЯТАНО».</w:t>
      </w:r>
    </w:p>
    <w:p w:rsidR="00CC4A1E" w:rsidRPr="00A914EE" w:rsidRDefault="00CC4A1E" w:rsidP="00B24101">
      <w:pPr>
        <w:spacing w:after="0" w:line="240" w:lineRule="auto"/>
        <w:rPr>
          <w:b/>
          <w:sz w:val="28"/>
          <w:szCs w:val="28"/>
        </w:rPr>
      </w:pPr>
      <w:r w:rsidRPr="00A914EE">
        <w:rPr>
          <w:b/>
          <w:sz w:val="28"/>
          <w:szCs w:val="28"/>
        </w:rPr>
        <w:t xml:space="preserve">Основное движение: </w:t>
      </w:r>
      <w:r w:rsidRPr="00A914EE">
        <w:rPr>
          <w:sz w:val="28"/>
          <w:szCs w:val="28"/>
        </w:rPr>
        <w:t>Ходьба.</w:t>
      </w:r>
    </w:p>
    <w:p w:rsidR="00CC4A1E" w:rsidRPr="00A914EE" w:rsidRDefault="00CC4A1E" w:rsidP="00B24101">
      <w:pPr>
        <w:spacing w:after="0" w:line="240" w:lineRule="auto"/>
        <w:rPr>
          <w:b/>
          <w:sz w:val="28"/>
          <w:szCs w:val="28"/>
        </w:rPr>
      </w:pPr>
      <w:r w:rsidRPr="00A914EE">
        <w:rPr>
          <w:b/>
          <w:sz w:val="28"/>
          <w:szCs w:val="28"/>
        </w:rPr>
        <w:t>Описание игры:</w:t>
      </w:r>
    </w:p>
    <w:p w:rsidR="00CC4A1E" w:rsidRPr="00C20D84" w:rsidRDefault="00CC4A1E" w:rsidP="00B24101">
      <w:pPr>
        <w:spacing w:after="0" w:line="240" w:lineRule="auto"/>
        <w:rPr>
          <w:sz w:val="28"/>
          <w:szCs w:val="28"/>
        </w:rPr>
      </w:pPr>
      <w:r w:rsidRPr="00C20D84">
        <w:rPr>
          <w:sz w:val="28"/>
          <w:szCs w:val="28"/>
        </w:rPr>
        <w:t>Воспитатель показывает предмет (флажок, игрушку и т.д.) и говорит, что он его спрячет. Затем предлагает детям отвернуться или закрыть глаза. Убедившись, что никто не смотрит, воспитатель прячет предмет и говорит: «Пора!»</w:t>
      </w:r>
    </w:p>
    <w:p w:rsidR="00CC4A1E" w:rsidRPr="00C20D84" w:rsidRDefault="00CC4A1E" w:rsidP="00B24101">
      <w:pPr>
        <w:spacing w:after="0" w:line="240" w:lineRule="auto"/>
        <w:rPr>
          <w:sz w:val="28"/>
          <w:szCs w:val="28"/>
        </w:rPr>
      </w:pPr>
      <w:r w:rsidRPr="00C20D84">
        <w:rPr>
          <w:sz w:val="28"/>
          <w:szCs w:val="28"/>
        </w:rPr>
        <w:t>Дети начинают искать. Кто первый его найдет, тот получает право прятать игрушку при повторении игры.</w:t>
      </w:r>
    </w:p>
    <w:p w:rsidR="00CC4A1E" w:rsidRPr="00C20D84" w:rsidRDefault="00CC4A1E" w:rsidP="00B24101">
      <w:pPr>
        <w:spacing w:after="0" w:line="240" w:lineRule="auto"/>
        <w:rPr>
          <w:sz w:val="28"/>
          <w:szCs w:val="28"/>
        </w:rPr>
      </w:pPr>
      <w:r w:rsidRPr="00C20D84">
        <w:rPr>
          <w:sz w:val="28"/>
          <w:szCs w:val="28"/>
        </w:rPr>
        <w:t>При последнем повторении игры можно предложить ребенку, нашедшему предмет, встать первым и пройтись вместе с детьми по кругу.</w:t>
      </w: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A914EE" w:rsidRDefault="00CC4A1E" w:rsidP="00B24101">
      <w:pPr>
        <w:spacing w:after="0" w:line="240" w:lineRule="auto"/>
        <w:rPr>
          <w:b/>
          <w:sz w:val="28"/>
          <w:szCs w:val="28"/>
        </w:rPr>
      </w:pPr>
      <w:r w:rsidRPr="00A914EE">
        <w:rPr>
          <w:b/>
          <w:sz w:val="28"/>
          <w:szCs w:val="28"/>
        </w:rPr>
        <w:t>П/И: «БЕЗДОМНЫЙ ЗАЯЦ».</w:t>
      </w:r>
    </w:p>
    <w:p w:rsidR="00CC4A1E" w:rsidRPr="00A914EE" w:rsidRDefault="00CC4A1E" w:rsidP="00B24101">
      <w:pPr>
        <w:spacing w:after="0" w:line="240" w:lineRule="auto"/>
        <w:rPr>
          <w:b/>
          <w:sz w:val="28"/>
          <w:szCs w:val="28"/>
        </w:rPr>
      </w:pPr>
      <w:r w:rsidRPr="00A914EE">
        <w:rPr>
          <w:b/>
          <w:sz w:val="28"/>
          <w:szCs w:val="28"/>
        </w:rPr>
        <w:t>Основное движение</w:t>
      </w:r>
      <w:r w:rsidRPr="00A914EE">
        <w:rPr>
          <w:sz w:val="28"/>
          <w:szCs w:val="28"/>
        </w:rPr>
        <w:t>: Бег.</w:t>
      </w:r>
    </w:p>
    <w:p w:rsidR="00CC4A1E" w:rsidRPr="00A914EE" w:rsidRDefault="00CC4A1E" w:rsidP="00B24101">
      <w:pPr>
        <w:spacing w:after="0" w:line="240" w:lineRule="auto"/>
        <w:rPr>
          <w:b/>
          <w:sz w:val="28"/>
          <w:szCs w:val="28"/>
        </w:rPr>
      </w:pPr>
      <w:r w:rsidRPr="00A914EE">
        <w:rPr>
          <w:b/>
          <w:sz w:val="28"/>
          <w:szCs w:val="28"/>
        </w:rPr>
        <w:t>Описание игры:</w:t>
      </w:r>
    </w:p>
    <w:p w:rsidR="00CC4A1E" w:rsidRPr="00C20D84" w:rsidRDefault="00CC4A1E" w:rsidP="00B24101">
      <w:pPr>
        <w:spacing w:after="0" w:line="240" w:lineRule="auto"/>
        <w:rPr>
          <w:sz w:val="28"/>
          <w:szCs w:val="28"/>
        </w:rPr>
      </w:pPr>
      <w:r w:rsidRPr="00C20D84">
        <w:rPr>
          <w:sz w:val="28"/>
          <w:szCs w:val="28"/>
        </w:rPr>
        <w:t>Среди играющих выбирается «охотник» и «бездомный заяц».</w:t>
      </w:r>
    </w:p>
    <w:p w:rsidR="00CC4A1E" w:rsidRPr="00C20D84" w:rsidRDefault="00CC4A1E" w:rsidP="00B24101">
      <w:pPr>
        <w:spacing w:after="0" w:line="240" w:lineRule="auto"/>
        <w:rPr>
          <w:sz w:val="28"/>
          <w:szCs w:val="28"/>
        </w:rPr>
      </w:pPr>
      <w:r w:rsidRPr="00C20D84">
        <w:rPr>
          <w:sz w:val="28"/>
          <w:szCs w:val="28"/>
        </w:rPr>
        <w:t>Остальные играющие встают в обручи, каждый в свой. Бездомный заяц убегает, а охотник его догоняет. Бездомный заяц может забежать в любой дом, тогда тот кто  занимал этот дом становится бездомным зайцем и убегает от охотника. Как только охотник поймал зайца, он сам становится зайцем, заяц охотником.</w:t>
      </w: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1C571A" w:rsidRDefault="00CC4A1E" w:rsidP="00B24101">
      <w:pPr>
        <w:spacing w:after="0" w:line="240" w:lineRule="auto"/>
        <w:rPr>
          <w:sz w:val="28"/>
          <w:szCs w:val="28"/>
        </w:rPr>
      </w:pPr>
    </w:p>
    <w:p w:rsidR="00CC4A1E" w:rsidRPr="00A914EE" w:rsidRDefault="00CC4A1E" w:rsidP="00B24101">
      <w:pPr>
        <w:spacing w:after="0" w:line="240" w:lineRule="auto"/>
        <w:rPr>
          <w:b/>
          <w:sz w:val="28"/>
          <w:szCs w:val="28"/>
        </w:rPr>
      </w:pPr>
      <w:r w:rsidRPr="00A914EE">
        <w:rPr>
          <w:b/>
          <w:sz w:val="28"/>
          <w:szCs w:val="28"/>
        </w:rPr>
        <w:t>П/И: «ПАУКИ И МУХИ».</w:t>
      </w:r>
    </w:p>
    <w:p w:rsidR="00CC4A1E" w:rsidRPr="00A914EE" w:rsidRDefault="00CC4A1E" w:rsidP="00B24101">
      <w:pPr>
        <w:spacing w:after="0" w:line="240" w:lineRule="auto"/>
        <w:rPr>
          <w:b/>
          <w:sz w:val="28"/>
          <w:szCs w:val="28"/>
        </w:rPr>
      </w:pPr>
      <w:r w:rsidRPr="00A914EE">
        <w:rPr>
          <w:b/>
          <w:sz w:val="28"/>
          <w:szCs w:val="28"/>
        </w:rPr>
        <w:t xml:space="preserve">Основное движение: </w:t>
      </w:r>
      <w:r w:rsidRPr="00A914EE">
        <w:rPr>
          <w:sz w:val="28"/>
          <w:szCs w:val="28"/>
        </w:rPr>
        <w:t>Ходьба, бег.</w:t>
      </w:r>
    </w:p>
    <w:p w:rsidR="00CC4A1E" w:rsidRPr="00A914EE" w:rsidRDefault="00CC4A1E" w:rsidP="00B24101">
      <w:pPr>
        <w:spacing w:after="0" w:line="240" w:lineRule="auto"/>
        <w:rPr>
          <w:b/>
          <w:sz w:val="28"/>
          <w:szCs w:val="28"/>
        </w:rPr>
      </w:pPr>
      <w:r w:rsidRPr="00A914EE">
        <w:rPr>
          <w:b/>
          <w:sz w:val="28"/>
          <w:szCs w:val="28"/>
        </w:rPr>
        <w:t>Описание  игры:</w:t>
      </w:r>
    </w:p>
    <w:p w:rsidR="00CC4A1E" w:rsidRPr="00C20D84" w:rsidRDefault="00CC4A1E" w:rsidP="00B24101">
      <w:pPr>
        <w:spacing w:after="0" w:line="240" w:lineRule="auto"/>
        <w:rPr>
          <w:sz w:val="28"/>
          <w:szCs w:val="28"/>
        </w:rPr>
      </w:pPr>
      <w:r w:rsidRPr="00C20D84">
        <w:rPr>
          <w:sz w:val="28"/>
          <w:szCs w:val="28"/>
        </w:rPr>
        <w:t>В одном из углов зала рисуется паутина, где живет паук- один из играющих. Все дети  изображают мух. По сигналу воспитателя играющие разбегаются по всему залу, летают, жужжат. Паук в это время находится в паутине. По сигналу: «Паук!» мухи замирают, останавливаются на том месте, где их застал сигнал. Паук выходит и смотрит. Того кто шевельнется, паук отводит в свою паутину.</w:t>
      </w:r>
    </w:p>
    <w:p w:rsidR="00CC4A1E" w:rsidRDefault="00CC4A1E" w:rsidP="00B24101"/>
    <w:p w:rsidR="00CC4A1E" w:rsidRPr="001C571A" w:rsidRDefault="00CC4A1E" w:rsidP="00B24101">
      <w:pPr>
        <w:rPr>
          <w:color w:val="FF0000"/>
          <w:sz w:val="24"/>
          <w:szCs w:val="24"/>
        </w:rPr>
      </w:pPr>
      <w:r w:rsidRPr="001C571A">
        <w:rPr>
          <w:color w:val="FF0000"/>
          <w:sz w:val="24"/>
          <w:szCs w:val="24"/>
        </w:rPr>
        <w:t>Картотека найдена в интернете. Автору спасибо.</w:t>
      </w:r>
    </w:p>
    <w:sectPr w:rsidR="00CC4A1E" w:rsidRPr="001C571A" w:rsidSect="00B405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101"/>
    <w:rsid w:val="001C571A"/>
    <w:rsid w:val="002B051E"/>
    <w:rsid w:val="0035062A"/>
    <w:rsid w:val="003A5B44"/>
    <w:rsid w:val="005E2AEB"/>
    <w:rsid w:val="00917E85"/>
    <w:rsid w:val="00A914EE"/>
    <w:rsid w:val="00B24101"/>
    <w:rsid w:val="00B4056A"/>
    <w:rsid w:val="00B818C0"/>
    <w:rsid w:val="00BA5F71"/>
    <w:rsid w:val="00BD4093"/>
    <w:rsid w:val="00C02613"/>
    <w:rsid w:val="00C20D84"/>
    <w:rsid w:val="00CA71D1"/>
    <w:rsid w:val="00CC4A1E"/>
    <w:rsid w:val="00DD6D7C"/>
    <w:rsid w:val="00E34FE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56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14</Pages>
  <Words>2474</Words>
  <Characters>14106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owner</cp:lastModifiedBy>
  <cp:revision>10</cp:revision>
  <dcterms:created xsi:type="dcterms:W3CDTF">2013-02-05T00:31:00Z</dcterms:created>
  <dcterms:modified xsi:type="dcterms:W3CDTF">2013-02-27T10:13:00Z</dcterms:modified>
</cp:coreProperties>
</file>